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AB" w:rsidRDefault="00F407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СЕЛЬСКОГО ПОСЕЛЕНИЯ ИБРАЕВСКИЙ СЕЛЬСОВЕТ </w:t>
      </w:r>
    </w:p>
    <w:p w:rsidR="00F407AB" w:rsidRDefault="00F407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АЛЬШЕЕВСКИЙ РАЙОН</w:t>
      </w:r>
    </w:p>
    <w:p w:rsidR="00F407AB" w:rsidRDefault="00F407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КАРАР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РЕШЕНИЕ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 внешнего оформления зданий и сооружений  сельского поселения Ибраевский сельсовет муниципального района Альшеевский район  Республики Башкортостан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30 марта 1999 года N 52-ФЗ "О санитарно-эпидемиологическом благополучии населения",  Совет сельского поселения Ибраевский сельсовет муниципального района Альшеевский район Республики Башкортостан 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Правила внешнего оформления зданий и сооружений сельского поселения Ибраевский сельсовет муниципального района Альшеевский район Республики Башкортостан.</w:t>
      </w:r>
    </w:p>
    <w:p w:rsidR="00F407AB" w:rsidRDefault="00F40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в установленном порядке и разместить в сети «Интернет» на официальном сайте сельского поселения Ибраевский сельсовет муниципального района Альшеевский район Республики Башкортостан. </w:t>
      </w:r>
    </w:p>
    <w:p w:rsidR="00F407AB" w:rsidRDefault="00F407AB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решения возложить на постоянную комиссию Совета по земельным вопросам, благоустройству и экологии.</w:t>
      </w:r>
    </w:p>
    <w:p w:rsidR="00F407AB" w:rsidRDefault="00F407AB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обнародования.</w:t>
      </w:r>
    </w:p>
    <w:p w:rsidR="00F407AB" w:rsidRDefault="00F407AB">
      <w:pPr>
        <w:pStyle w:val="BodyTextIndent"/>
        <w:rPr>
          <w:sz w:val="28"/>
          <w:szCs w:val="28"/>
        </w:rPr>
      </w:pPr>
    </w:p>
    <w:p w:rsidR="00F407AB" w:rsidRDefault="00F407AB">
      <w:pPr>
        <w:pStyle w:val="BodyTextIndent"/>
        <w:ind w:left="540" w:firstLine="0"/>
        <w:rPr>
          <w:sz w:val="28"/>
          <w:szCs w:val="28"/>
        </w:rPr>
      </w:pP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 поселения                                Г.Х.Сафина</w:t>
      </w:r>
    </w:p>
    <w:p w:rsidR="00F407AB" w:rsidRDefault="00F407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407AB" w:rsidRDefault="00F407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07AB" w:rsidRDefault="00F407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Новосепяшево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2013 г.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left="6804"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left="6804"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left="6804"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left="6804"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left="6804"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left="6804"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left="6804"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left="6804" w:firstLine="54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решению Совета  сельского поселения Ибраевский сельсовет муниципального района Альшеевский район Республики Башкортостан 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«__» ___________2013 №__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18"/>
          <w:szCs w:val="18"/>
        </w:rPr>
      </w:pP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внешнего оформления зданий и сооружений  сельского поселения Ибраевский сельсовет муниципального района Альшеевский район Республики Башкортостан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7AB" w:rsidRDefault="00F407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407AB" w:rsidRDefault="00F407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7AB" w:rsidRDefault="00F407A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Правила внешнего оформления зданий и сооружений сельского поселения Ибраевский сельсовет муниципального района Альшеевский район Республики Башкортостан (далее - Правила) разработаны и утверждены в соответствии с Федеральным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30 марта 1999 года N 52-ФЗ "О санитарно-эпидемиологическом благополучии населения", Градостроительным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N 190-ФЗ от 29 декабря 2004 года, Санитарными правилами и нормами СанПиН 42-128-4690-88 "Санитарные правила содержания территорий населенных мест", с целью улучшения уровня благоустройства, санитарного состояния территорий сельского поселения Ибраевский сельсовет муниципального района Альшеевский район Республики Башкортостан (далее сельское поселение), улучшения внешнего облика застройки села и ее территорий, обеспечение праздничного и тематического оформления села, оптимизации эстетического восприятия сельской среды, создание неповторимого художественного облика сельского поселения и устанавливают единые и обязательные для исполнения нормы и правила в сфере благоустройства.</w:t>
      </w:r>
    </w:p>
    <w:p w:rsidR="00F407AB" w:rsidRDefault="00F407A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Требования настоящих Правил являются обязательными для исполнения всеми юридическими, физическими, должностными лицами, действующими на территории сельского поселения Ибраевский сельсовет муниципального района Альшеевский район Республики Башкортостан.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Внешнее оформление территории - совокупность работ и мероприятий, направленных на улучшение внешнего облика сельской застройки и ее территорий, обеспечение праздничного и тематического оформления села, оптимизации эстетического восприятия сельской среды, создание неповторимого художественного облика села.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СОДЕРЖАНИЕ ФАСАДОВ ЗДАНИЙ, СООРУЖЕНИЙ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Ремонт, оформление и содержание фасадов зданий и сооружений.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Все виды внешнего оформления сельского поселения, а также оформление фасадов зданий при необходимости подлежат утверждению администрации сельского поселения Ибраевский сельсовет муниципального района Альшеевский район Республики Башкортостан по согласованию с отделом архитектуры муниципального района Альшеевский район Республики Башкортостан.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Необходимость проведения ремонта, в том числе окраски фасадов или улучшения архитектурной выразительности здания, определяется в соответствии со строительными, санитарными и иными нормами и правилами, с учетом фактического состояния фасада.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Ремонт, включая окраску фасада, осуществляется в соответствии с паспортом цветового решения фасада (при наличии).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В случае ремонта, либо окраски фасада(-ов) здания в зоне охраны памятника(-ов) культурного наследия, необходимо согласование паспорта цветового решения фасада с отделом по сохранению недвижимого культурного наследия Министерства культуры и национальной политики Республики Башкортостан.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Юридические и физические лица - владельцы отдельно стоящих зданий и нежилых помещений, а также лица, уполномоченные собственниками помещений в многоквартирном доме на управление многоквартирным домом (далее - владельцы зданий и сооружений), обязаны: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план благоустройства прилегающей территории;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в исправном состоянии фасады зданий, строений и сооружений.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 При эксплуатации зданий, сооружений запрещается: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функционального назначения помещений, определенного согласованным в установленном порядке проектом;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нанесение на элементы зданий и сооружений различных надписей и указателей, пристройка и ликвидация отдельных частей и элементов зданий и сооружений, в том числе архитектурных деталей, элементов рекламы, без согласования с администрацией сельского поселения Ибраевский сельсовет муниципального района Альшеевский район Республики Башкортостан;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новых и изменение существующих входов в помещения, организуемые в первых и подвальных этажах зданий, без наличия разрешительных документов и утвержденной проектной документации.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Окна и витрины.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Действия, связанные с устройством новых оконных проемов и витрин, ликвидацией оконных проемов, изменением их габаритов и конфигурации, установка дополнительных элементов устройства и оборудования витрин должны быть согласованы в установленном порядке.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Дополнительными элементами устройства и оборудования окон и витрин являются: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декоративные решетки;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защитные устройства;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ограждения витрин;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приямки;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маркизы (наружные навесы над окнами или балконами);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иллюминация;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озеленение.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В связи с изменением функционального назначения помещений допускается реконструкция оконных проемов первого этажа зданий и сооружений с изменением отдельных характеристик их устройства и оборудования в соответствии с проектным решением, согласованным в установленном порядке.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Окраска, отделка откосов должна осуществляться в соответствии с колером и общим архитектурным решением отделки фасада.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Остекление окон и витрин на фасаде должно иметь единый характер. 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Откосы, сливы, подоконники, системы водоотвода окон и витрин должны быть окрашены в цвет оконных конструкций или основного колера фасада.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 Цветовое решение решеток и защитных ограждений должно иметь единый характер на фасаде.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 Допускается размещение маркиз над окнами и витринами первого этажа зданий и сооружений по согласованию. Высота нижней кромки маркиз от поверхности тротуара - не менее 2,5 м.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2.2.9. Элементы озеленения на фасадах должны размещаться упорядоченно, без ущерба для архитектурного решения и технического состояния фасада, иметь надлежащий внешний вид и надежную конструкцию крепления.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2.2.10. Владельцы зданий и сооружений и иные лица, на которых возложены соответствующие обязанности, обеспечивают регулярную очистку остекления и элементов оборудования окон и витрин, текущий ремонт окон и витрин.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2.2.11. При замене, ремонте, эксплуатации элементов устройства и оборудования окон и витрин не допускается изменение их характеристик, установленных проектной документацией.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Устройство и оборудование входных групп.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Действия, связанные с устройством входных групп, их реконструкцией, ликвидацией, изменением габаритов, конфигурации, архитектурного решения, козырьков и иных элементов оборудования, устройством тамбуров, лестниц, перил и приямков, изменением их цветового решения осуществляется в соответствии с согласованной и утвержденной в установленном порядке проектной документацией.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Основными элементами устройства и оборудования входных групп являются: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архитектурный проем;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архитектурное оформление проема;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дверные заполнения;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козырьки, навесы;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ступени, лестницы, крыльца, перила, пандусы;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приямки;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освещение.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Дополнительными элементами устройства и оборудования входных групп являются: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защитные экраны, жалюзи;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элементы информационного оформления;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элементы наружной рекламы;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элементы сезонного озеленения;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архитектурная подсветка.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Земляные работы при устройстве, реконструкции, переоборудовании входных групп производятся в соответствии с правилами производства земляных работ на основании разрешения на строительство (реконструкцию) и ордера на земляные работы.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Устройство ступеней, лестниц, крылец, приямков должно соответствовать нормативным требованиям, обеспечивать удобство и безопасность использования. Характер устройства, материалы, цветовое решение должны соответствовать общему архитектурному решению здания.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 В целях обеспечения доступа в здания и сооружения маломобильных и иных лиц, доступ которых в здания и сооружения по лестницам затруднен, необходимо устройство пандусов и иных вспомогательных элементов в соответствии с требованиями технических регламентов, до их ввода в действие - согласно нормам и правилам.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2.3.7. Поверхность ступеней должна быть бучардированной и не допускать скольжения в любое время года.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2.3.8. Освещение входа должно быть предусмотрено в составе проекта. При устройстве освещения входных групп должна учитываться система праздничной иллюминации и архитектурной подсветки фасада.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2.3.9. Сезонное озеленение входных групп предусматривается с использованием наземных, настенных, подвесных устройств. Размещение и внешний вид элементов озеленения должны способствовать эстетической привлекательности фасада, обеспечивать комплексное решение его оборудования и оформления. При устройстве озеленения должна быть обеспечена необходимая гидроизоляция, защита архитектурных поверхностей.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2.3.10. Не допускается: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материалов и конструкций, представляющих опасность для людей, включая облицовку глазурованной плиткой, полированным камнем, не оборудованных противоскользящими элементами;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замене, ремонте, эксплуатации элементов устройства и оборудования входов изменение их характеристик, установленных проектной документацией.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Дополнительное оборудование фасадов.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оборудования, размещаемые на фасадах.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Основными видами дополнительного оборудования являются: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Системы технического обеспечения внутренней эксплуатации зданий: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антенны;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видеокамеры наружного наблюдения.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Техническое оборудование: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кабельные линии, пристенные электрощиты, технологические шкафы, наружные инженерные сети.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2.4.5. Состав дополнительного оборудования и места размещения должны быть увязаны с общим архитектурным решением, комплексным оборудованием и оформлением фасада.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2.4.6. Размещение элементов технического обеспечения внутренней эксплуатации зданий допускается при соблюдении следующих требований: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вне поверхности основного фасада;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минимальный выход технических устройств на поверхность фасада;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компактное встроенное расположение;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маскировка наружных блоков, деталей;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группировка ряда элементов на общей несущей основе;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привязка к единой системе осей на фасаде.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2.4.7. Для технического оборудования размещение определяется нормативными требованиями устройства инженерных сетей в увязке с общим архитектурным решением фасада.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2.4.8. При проведении комплексного благоустройства выделенного участка сельского поселения администрация сельского поселения вправе предъявить особые требования к размещению и внешнему виду дополнительного оборудования на фасадах. Соблюдение этих требований обязательно для всех лиц, осуществляющих деятельность в границах данного участка.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2.4.9. Устройство систем кондиционирования и вентиляции без наружного блока с подачей воздуха через отверстие в стене диаметром до 0,15 м, скрытое заборной решеткой, допускается повсеместно.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2.4.10. Размещение антенн допускается: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кровле зданий и сооружений компактными упорядоченными группами, с использованием единой несущей основы;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дворовых фасадах, глухих стенах, брандмауэрах, не имеющих значительной зоны видимости;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дворовых фасадах - в простенках между окнами на пересечении вертикальной оси простенка и оси, соответствующей верхней границе проема.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2.4.11. Наружные блоки систем кондиционирования и вентиляции, антенны должны размещаться упорядоченно, с привязкой к общему архитектурному решению фасада и единой системе осей, с использованием стандартных конструкций крепления и ограждения, при размещении ряда элементов - на общей несущей основе. Размещение на архитектурных деталях, элементах декора, поверхностях с ценной архитектурной отделкой, а также крепление, ведущее к повреждению архитектурных поверхностей, не допускаются.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2.4.12. Видеокамеры наружного наблюдения размещаются под навесами, козырьками, балконами, эркерами, на участках фасада, свободных от архитектурных деталей, декора, ценных элементов отделки.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2.4.13. Таксофоны и почтовые ящики размещаются в наиболее доступных местах со значительной зоной видимости, на участках фасада, свободных от архитектурных деталей, декора, ценных элементов отделки, на глухих стенах, брандмауэрах, каменных оградах при ширине тротуара на прилегающем к фасаду участке не менее 3 м, либо на обособленных площадках.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2.4.14. Часы и электронные средства отображения информации размещаются на участках фасада со значительной зоной видимости: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консольно на уровне первого и второго этажей на угловых участках фасада у границы сопряжения соседних фасадов на расстоянии не менее 5,0 м от других консольных объектов на фасаде и выступающих элементов фасада;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 входом или рядом с входом в здание;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соответствии с осями простенков, вертикальной координацией размещения консольных объектов на фасаде;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участках фасада, нуждающихся в композиционном завершении.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2.4.15. Размещение банкоматов на фасадах допускается: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встроенных в объеме витрины при условии сохранения единой плоскости и общего характера витринного заполнения;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встроенных в нишу или дверном проеме при условии, что он не используется в качестве входа, с сохранением общего архитектурного решения, габаритов проема.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2.4.16. Размещение знаков дорожного движения, светофоров на фасадах осуществляется в соответствии с требованиями Правил дорожного движения в Российской Федерации и утвержденной дислокацией по согласованию с ГИБДД в местах с оптимальной зоной видимости при соблюдении приоритета над другими видами оборудования с использованием стандартных конструкций крепления.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2.4.17. Общими требованиями к внешнему виду дополнительного оборудования, размещаемого на фасадах, являются: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унификация;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компактные габариты;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современных технических решений;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материалов с высокими декоративными и эксплуатационными свойствами.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2.4.18. Материалы, применяемые для изготовления дополнительного оборудования, должны выдерживать длительный срок службы без изменения декоративных и эксплуатационных свойств с учетом климатических условий, иметь гарантированную длительную антикоррозийную стойкость, малый вес.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2.4.19. Конструкции крепления дополнительного оборудования должны иметь наименьшее число точек сопряжения с архитектурными деталями фасада, обеспечивать простоту монтажа и демонтажа, безопасность эксплуатации, удобство ремонта. Технологии производства должны обеспечивать устойчивость дополнительного оборудования к механическим воздействиям.</w:t>
      </w:r>
    </w:p>
    <w:p w:rsidR="00F407AB" w:rsidRDefault="00F407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07AB" w:rsidRDefault="00F407AB">
      <w:pPr>
        <w:rPr>
          <w:rFonts w:ascii="Times New Roman" w:hAnsi="Times New Roman" w:cs="Times New Roman"/>
          <w:sz w:val="28"/>
          <w:szCs w:val="28"/>
        </w:rPr>
      </w:pPr>
    </w:p>
    <w:sectPr w:rsidR="00F407AB" w:rsidSect="00F407AB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7AB" w:rsidRDefault="00F407AB">
      <w:pPr>
        <w:pStyle w:val="BodyTextIndent"/>
        <w:rPr>
          <w:rFonts w:cs="Calibri"/>
          <w:sz w:val="22"/>
          <w:szCs w:val="22"/>
        </w:rPr>
      </w:pPr>
      <w:r>
        <w:separator/>
      </w:r>
    </w:p>
  </w:endnote>
  <w:endnote w:type="continuationSeparator" w:id="0">
    <w:p w:rsidR="00F407AB" w:rsidRDefault="00F407AB">
      <w:pPr>
        <w:pStyle w:val="BodyTextIndent"/>
        <w:rPr>
          <w:rFonts w:cs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7AB" w:rsidRDefault="00F407AB">
      <w:pPr>
        <w:pStyle w:val="BodyTextIndent"/>
        <w:rPr>
          <w:rFonts w:cs="Calibri"/>
          <w:sz w:val="22"/>
          <w:szCs w:val="22"/>
        </w:rPr>
      </w:pPr>
      <w:r>
        <w:separator/>
      </w:r>
    </w:p>
  </w:footnote>
  <w:footnote w:type="continuationSeparator" w:id="0">
    <w:p w:rsidR="00F407AB" w:rsidRDefault="00F407AB">
      <w:pPr>
        <w:pStyle w:val="BodyTextIndent"/>
        <w:rPr>
          <w:rFonts w:cs="Calibr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7AB" w:rsidRDefault="00F407AB">
    <w:pPr>
      <w:pStyle w:val="Head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14DAA"/>
    <w:multiLevelType w:val="hybridMultilevel"/>
    <w:tmpl w:val="0E620E1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7AB"/>
    <w:rsid w:val="00F4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  <w:rPr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firstLine="540"/>
      <w:jc w:val="both"/>
    </w:pPr>
    <w:rPr>
      <w:rFonts w:cstheme="minorBidi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99073B73381EE4545E533DC6F25B8CBD2C07D550EDA80181D09C08BVAx0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999073B73381EE4545E533DC6F25B8CBD5C276520BDA80181D09C08BVAx0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C999073B73381EE4545E533DC6F25B8CBD5C276520CDA80181D09C08BVAx0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C999073B73381EE4545E533DC6F25B8CBD2C07D550EDA80181D09C08BVAx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999073B73381EE4545E533DC6F25B8CBD5C276520BDA80181D09C08BVAx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108</TotalTime>
  <Pages>8</Pages>
  <Words>2374</Words>
  <Characters>13532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2013-09-26T06:05:00Z</cp:lastPrinted>
  <dcterms:created xsi:type="dcterms:W3CDTF">2013-07-04T10:07:00Z</dcterms:created>
  <dcterms:modified xsi:type="dcterms:W3CDTF">2013-09-26T06:05:00Z</dcterms:modified>
</cp:coreProperties>
</file>