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1" w:rsidRDefault="000B402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проект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ИБРАЕВСКИЙ СЕЛЬСОВЕТ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B4021" w:rsidRDefault="000B4021">
      <w:pPr>
        <w:pStyle w:val="Title"/>
        <w:spacing w:line="240" w:lineRule="auto"/>
        <w:ind w:firstLine="1080"/>
        <w:jc w:val="both"/>
        <w:rPr>
          <w:kern w:val="36"/>
          <w:sz w:val="28"/>
          <w:szCs w:val="28"/>
        </w:rPr>
      </w:pPr>
    </w:p>
    <w:p w:rsidR="000B4021" w:rsidRDefault="000B4021">
      <w:pPr>
        <w:pStyle w:val="Title"/>
        <w:spacing w:line="240" w:lineRule="auto"/>
        <w:ind w:firstLine="1080"/>
        <w:jc w:val="both"/>
        <w:rPr>
          <w:spacing w:val="60"/>
          <w:sz w:val="28"/>
          <w:szCs w:val="28"/>
        </w:rPr>
      </w:pPr>
      <w:r>
        <w:rPr>
          <w:kern w:val="36"/>
          <w:sz w:val="28"/>
          <w:szCs w:val="28"/>
        </w:rPr>
        <w:t>карар</w:t>
      </w:r>
      <w:r>
        <w:rPr>
          <w:b w:val="0"/>
          <w:bCs w:val="0"/>
          <w:kern w:val="36"/>
          <w:sz w:val="28"/>
          <w:szCs w:val="28"/>
        </w:rPr>
        <w:t xml:space="preserve">  </w:t>
      </w:r>
      <w:r>
        <w:rPr>
          <w:b w:val="0"/>
          <w:bCs w:val="0"/>
          <w:kern w:val="36"/>
          <w:sz w:val="28"/>
          <w:szCs w:val="28"/>
        </w:rPr>
        <w:tab/>
      </w:r>
      <w:r>
        <w:rPr>
          <w:b w:val="0"/>
          <w:bCs w:val="0"/>
          <w:kern w:val="36"/>
          <w:sz w:val="28"/>
          <w:szCs w:val="28"/>
        </w:rPr>
        <w:tab/>
      </w:r>
      <w:r>
        <w:rPr>
          <w:b w:val="0"/>
          <w:bCs w:val="0"/>
          <w:kern w:val="36"/>
          <w:sz w:val="28"/>
          <w:szCs w:val="28"/>
        </w:rPr>
        <w:tab/>
      </w:r>
      <w:r>
        <w:rPr>
          <w:b w:val="0"/>
          <w:bCs w:val="0"/>
          <w:kern w:val="36"/>
          <w:sz w:val="28"/>
          <w:szCs w:val="28"/>
        </w:rPr>
        <w:tab/>
      </w:r>
      <w:r>
        <w:rPr>
          <w:b w:val="0"/>
          <w:bCs w:val="0"/>
          <w:kern w:val="36"/>
          <w:sz w:val="28"/>
          <w:szCs w:val="28"/>
        </w:rPr>
        <w:tab/>
      </w:r>
      <w:r>
        <w:rPr>
          <w:b w:val="0"/>
          <w:bCs w:val="0"/>
          <w:kern w:val="36"/>
          <w:sz w:val="28"/>
          <w:szCs w:val="28"/>
        </w:rPr>
        <w:tab/>
      </w:r>
      <w:r>
        <w:rPr>
          <w:spacing w:val="60"/>
          <w:sz w:val="28"/>
          <w:szCs w:val="28"/>
        </w:rPr>
        <w:t>Решение</w:t>
      </w:r>
    </w:p>
    <w:p w:rsidR="000B4021" w:rsidRDefault="000B40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перечисления муниципальными унитарными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Ибраевский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бюджет сельского поселения Ибраевский сельсовет муниципального района Альшеевский район Республики Башкортостан части  прибыли остающейся в их распоряжении после уплаты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налогов и  иных обязательных платежей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021" w:rsidRDefault="000B4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41 и пунктом 1 статьи 42 Бюджетного кодекса Российской Федерации, статьей 295 Гражданского кодекса Российской Федерации, пунктом 2 статьи 17 Федерального закона от 14.11.2002 № 161 «О государственных и муниципальных предприятиях»   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Ибраевский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порядке перечисления муниципальными унитарными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Ибраевский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Ибраевский сельсовет муниципального района Альшеевский район Республики Башкортостан части  прибыли остающейся в их распоряжении после уплаты  налогов и  иных обязательных платежей.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Норматив отчислений в бюджет сельского поселения части прибыли за пользование муниципальным имуществом в размере 30 %, остающихся в распоряжении предприятия после уплаты всех налогов и иных обязательных платежей (в том числе налога на прибыль). </w:t>
      </w:r>
    </w:p>
    <w:p w:rsidR="000B4021" w:rsidRDefault="000B402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0B4021" w:rsidRDefault="000B4021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 постоянную комиссию Совета бюджету, налогам и вопросам собственности.</w:t>
      </w:r>
    </w:p>
    <w:p w:rsidR="000B4021" w:rsidRDefault="000B4021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обнародования.</w:t>
      </w:r>
    </w:p>
    <w:p w:rsidR="000B4021" w:rsidRDefault="000B4021">
      <w:pPr>
        <w:pStyle w:val="BodyTextIndent"/>
        <w:ind w:firstLine="0"/>
        <w:rPr>
          <w:sz w:val="28"/>
          <w:szCs w:val="28"/>
        </w:rPr>
      </w:pPr>
    </w:p>
    <w:p w:rsidR="000B4021" w:rsidRDefault="000B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Г.Х.Сафина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с.Новосепяшево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 2013                                                 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______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1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решению  Совета сельского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поселения Ибраевский сельсовет  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 Альшеевский 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район Республики Башкортостан</w:t>
      </w:r>
    </w:p>
    <w:p w:rsidR="000B4021" w:rsidRDefault="000B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 2013 г. № ______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перечисления муниципальными унитарными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Ибраевский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бюджет сельского поселения Ибраевский сельсовет муниципального района Альшеевский район Республики Башкортостан части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прибыли остающейся в их распоряжении после уплаты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налогов и  иных обязательных платежей </w:t>
      </w: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021" w:rsidRDefault="000B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порядке перечисления муниципальными унитарными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Ибраевский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Ибраевский сельсовет муниципального района Альшеевский район Республики Башкортостан части  прибыли остающейся в их распоряжении после уплаты  налогов и  иных обязательных платежей  (далее - Положение) разработано в соответствии с частью 2 пункта 1 статьи 295 Гражданского кодекса РФ, с пунктом 4 статьи 41 и пунктом 1 статьи 42 Бюджетного кодекса РФ и статьей 17 Федерального закона от 04.11.2002 г. № 161-ФЗ "О государственных и муниципальных унитарных предприятиях" в целях повышения эффективности использования муниципального имущества, реализации права собственника на получение части прибыли от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Настоящее Положение разработано в целях повышения эффективности использования муниципального имущества и обеспечения поступления в бюджет сельского поселения части прибыли муниципальных унитарных предприятий, остающейся в их распоряжении после уплаты налогов и иных обязательных платежей.</w:t>
      </w:r>
    </w:p>
    <w:p w:rsidR="000B4021" w:rsidRDefault="000B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Действие настоящего Положения распространяется на муниципальные унитарные предприятия, для которых в соответствии с решением Совета депутатов сельского поселения установлены задания по перечислению в бюджет поселения части прибыли, остающейся в их распоряжении после уплаты налогов и иных обязательных платежей, разрабатываемые администрацией поселения.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ПЛАТЕЛЬЩИКИ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Плательщиками являются муниципальные унитарные предприятия, пользующиеся имуществом сельского поселения Ибраевский сельсовет   муниципального района Альшеевский район на праве хозяйственного ведения.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 ПЛАТЕЖА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Объектом, с которого производится исчисление платежа, является прибыль предприятия, остающаяся после уплаты налогов (в том числе налога на прибыль) и иных обязательных платежей.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 ОТЧИСЛЕНИЯ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устанавливается  решением Совета  сельского поселения Ибраевский сельсовет  муниципального района Альшеевский район Республики Башкортостан в виде процента отчисления от прибыли предприятия, остающейся после уплаты налогов (в том числе налога на прибыль) и иных обязательных платежей.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ОТЧЕТНЫЙ ПЕРИОД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 по данному платежу устанавливается как квартал.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ПОРЯДОК ИСЧИСЛЕНИЯ ПЛАТЕЖА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Сумма платежа исчисляется предприятием самостоятельно ежеквартально нарастающим итогом с начала года исходя из установленного норматива отчисления и величины прибыли, остающейся после уплаты налогов (в том числе налога на прибыль) и иных обязательных платежей, по итогам финансово-хозяйственной деятельности предприятия за отчетный период.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Сумма платежа, подлежащего к уплате в бюджет сельского поселения, определяется с учетом ранее начисленных платежей за отчетный период.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Расчет по исчислению платежа представляется предприятием в  администрацию сельского поселения ежеквартально в сроки, установленные для сдачи бухгалтерской отчетности.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Форма представления расчета утверждается  администрацией сельского поселения по согласованию с финансовым органом местной администрации.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СРОКИ УПЛАТЫ И ЗАЧИСЛЕНИЕ ПЛАТЕЖА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Внесение платежа в бюджет сельского поселения производится: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квартальным расчетам - в пятидневный срок со дня, установленного для представления ежеквартального расчета;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годовым расчетам - в десятидневный срок со дня, установленного для представления годового расчета.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За нарушение сроков внесения платежа в бюджет сельского поселения к предприятию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Излишне внесенная сумма платежа засчитывается в счет очередных платежей или возвращается предприятию в десятидневный срок со дня поступления в администрацию сельского поселения   письменного заявления.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наличия у предприятия задолженности по пеням возврат предприятию излишне уплаченной суммы платежа производится только после зачета указанной суммы в счет погашения неуплаченной суммы пени.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ОТЧЕТНОСТИ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ежеквартально по сроку уплаты платежа представляет в администрацию сельского поселения  следующие документы: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№ 2 "Отчет о прибылях и убытках" бухгалтерской отчетности предприятия;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суммы прибыли, подлежащей перечислению в бюджет сельского поселения муниципальным унитарным предприятием, по форме, утвержденной  решением администрации сельского поселения;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платежного поручения, подтверждающего факт уплаты причитающегося платежа (с отметкой банка).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ЛЬГОТЫ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льгот по данному платежу отдельным предприятиям осуществляется  решением Совета  сельского поселения Ибраевский сельсовет муниципального района Альшеевский район.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ОТВЕТСТВЕННОСТЬ ПЛАТЕЛЬЩИКОВ И КОНТРОЛЬ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Руководитель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 случае неперечисления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Учет и контроль за правильностью исчисления и своевременностью уплаты в бюджет сельского поселения части прибыли за пользование муниципальным имуществом осуществляет администрация сельского поселения.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  Администрация сельского поселения имеет право назначить аудит бухгалтерской отчетности муниципального унитарного предприятия независимым аудитором.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ИНЫЕ ПОЛОЖЕНИЯ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Платежи предприятий за пользование муниципальным имуществом зачисляются в бюджет сельского поселения в соответствии с бюджетной классификацией Российской Федерации. </w:t>
      </w: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21" w:rsidRDefault="000B4021">
      <w:pPr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0B4021" w:rsidRDefault="000B402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перечисления муниципальными унитарными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предприятиями в бюджет сельского поселения Ибраевский сельсовет части прибыли, остающейся после уплаты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иных обязательных платежей</w:t>
      </w:r>
    </w:p>
    <w:p w:rsidR="000B4021" w:rsidRDefault="000B4021">
      <w:pPr>
        <w:autoSpaceDE w:val="0"/>
        <w:autoSpaceDN w:val="0"/>
        <w:adjustRightInd w:val="0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4021" w:rsidRDefault="000B4021">
      <w:pPr>
        <w:pStyle w:val="consplusnonformat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отчислений от прибыли муниципального унитарного предприятия, остающейся после уплаты налогов и иных обязательных платежей, за ___________ 20__ года</w:t>
      </w:r>
    </w:p>
    <w:p w:rsidR="000B4021" w:rsidRDefault="000B4021">
      <w:pPr>
        <w:pStyle w:val="consplusnonforma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Наименование муниципального унитарного предприятия:</w:t>
      </w:r>
    </w:p>
    <w:p w:rsidR="000B4021" w:rsidRDefault="000B4021">
      <w:pPr>
        <w:pStyle w:val="consplusnonforma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 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1890"/>
        <w:gridCol w:w="1755"/>
        <w:gridCol w:w="1620"/>
        <w:gridCol w:w="1485"/>
      </w:tblGrid>
      <w:tr w:rsidR="000B4021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Выручка от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реализации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___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20__ года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чистой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прибыли за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20__ года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Установленный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отчислений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бюджет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Подлежит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перечислению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бюджет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Перечислено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бюджет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 и дата 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платежного</w:t>
            </w:r>
          </w:p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поручения</w:t>
            </w:r>
          </w:p>
        </w:tc>
      </w:tr>
      <w:tr w:rsidR="000B40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40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40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4021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1" w:rsidRDefault="000B402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B4021" w:rsidRDefault="000B4021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Руководитель предприятия      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 (_________________________)(подпись)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(Ф.И.О.)</w:t>
      </w:r>
    </w:p>
    <w:p w:rsidR="000B4021" w:rsidRDefault="000B4021">
      <w:pPr>
        <w:pStyle w:val="consplusnonforma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бухгалтер: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 (_________________________)(подпись)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(Ф.И.О.)</w:t>
      </w:r>
    </w:p>
    <w:p w:rsidR="000B4021" w:rsidRDefault="000B4021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B4021" w:rsidRDefault="000B4021">
      <w:pPr>
        <w:rPr>
          <w:rFonts w:ascii="Times New Roman" w:hAnsi="Times New Roman" w:cs="Times New Roman"/>
          <w:sz w:val="28"/>
          <w:szCs w:val="28"/>
        </w:rPr>
      </w:pPr>
    </w:p>
    <w:sectPr w:rsidR="000B4021" w:rsidSect="000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FDFC52EC"/>
    <w:lvl w:ilvl="0" w:tplc="1F80C8A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21"/>
    <w:rsid w:val="000B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708"/>
    </w:pPr>
    <w:rPr>
      <w:rFonts w:cstheme="minorBid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color w:val="auto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cstheme="minorBidi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cap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  <w:style w:type="paragraph" w:customStyle="1" w:styleId="consplusnonformat">
    <w:name w:val="consplusnonformat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conspluscell">
    <w:name w:val="conspluscell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1482</Words>
  <Characters>8451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2013-09-26T04:50:00Z</cp:lastPrinted>
  <dcterms:created xsi:type="dcterms:W3CDTF">2013-07-04T11:36:00Z</dcterms:created>
  <dcterms:modified xsi:type="dcterms:W3CDTF">2013-09-26T04:51:00Z</dcterms:modified>
</cp:coreProperties>
</file>