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36" w:rsidRDefault="003A6A3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A6A36" w:rsidRDefault="003A6A3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6A36" w:rsidRDefault="003A6A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 ИБРАЕВСКИЙ СЕЛЬСОВЕТ </w:t>
      </w:r>
    </w:p>
    <w:p w:rsidR="003A6A36" w:rsidRDefault="003A6A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</w:t>
      </w:r>
    </w:p>
    <w:p w:rsidR="003A6A36" w:rsidRDefault="003A6A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3A6A36" w:rsidRDefault="003A6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3A6A36" w:rsidRDefault="003A6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3A6A36" w:rsidRDefault="003A6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3A6A36" w:rsidRDefault="003A6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3A6A36" w:rsidRDefault="003A6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3A6A36" w:rsidRDefault="003A6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53.5, ст. 84 Лесного кодекса Российской Федерации,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br/>
          <w:t>ст. 14 Федерального закона от 06.10.2003 N 131-ФЗ (ред. от 30.12.2012) "Об общих принципах организации местного самоуправления в Российской Федерации",</w:t>
        </w:r>
        <w:hyperlink r:id="rId8" w:history="1">
          <w:r>
            <w:rPr>
              <w:rFonts w:ascii="Times New Roman" w:hAnsi="Times New Roman" w:cs="Times New Roman"/>
              <w:i/>
              <w:iCs/>
              <w:color w:val="0000FF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Совет сельского поселения Ибраевский сельсовет муниципального района Альшеевский район Республики Башкортостан</w:t>
          </w:r>
          <w:r>
            <w:rPr>
              <w:rFonts w:ascii="Times New Roman" w:hAnsi="Times New Roman" w:cs="Times New Roman"/>
              <w:color w:val="0000FF"/>
              <w:sz w:val="28"/>
              <w:szCs w:val="28"/>
            </w:rPr>
            <w:t xml:space="preserve"> </w:t>
          </w:r>
        </w:hyperlink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3A6A36" w:rsidRDefault="003A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A6A36" w:rsidRDefault="003A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9" w:tooltip="Ссылка на текущий документ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3A6A36" w:rsidRDefault="003A6A3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Ибраевский сельсовет муниципального района Альшеевский район Республики Башкортостан. </w:t>
      </w:r>
    </w:p>
    <w:p w:rsidR="003A6A36" w:rsidRDefault="003A6A36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3A6A36" w:rsidRDefault="003A6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</w:t>
      </w:r>
    </w:p>
    <w:p w:rsidR="003A6A36" w:rsidRDefault="003A6A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Г.Х.Сафина</w:t>
      </w:r>
    </w:p>
    <w:p w:rsidR="003A6A36" w:rsidRDefault="003A6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Новосепяшево</w:t>
      </w:r>
    </w:p>
    <w:p w:rsidR="003A6A36" w:rsidRDefault="003A6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2013 г.</w:t>
      </w:r>
    </w:p>
    <w:p w:rsidR="003A6A36" w:rsidRDefault="003A6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</w:p>
    <w:p w:rsidR="003A6A36" w:rsidRDefault="003A6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pStyle w:val="BodyTextIndent"/>
        <w:ind w:left="6379" w:firstLine="0"/>
        <w:jc w:val="right"/>
        <w:rPr>
          <w:sz w:val="28"/>
          <w:szCs w:val="28"/>
        </w:rPr>
      </w:pPr>
      <w:bookmarkStart w:id="0" w:name="Par29"/>
      <w:bookmarkEnd w:id="0"/>
    </w:p>
    <w:p w:rsidR="003A6A36" w:rsidRDefault="003A6A36">
      <w:pPr>
        <w:pStyle w:val="BodyTextInden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3A6A36" w:rsidRDefault="003A6A36">
      <w:pPr>
        <w:pStyle w:val="BodyTextInden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Приложение</w:t>
      </w:r>
    </w:p>
    <w:p w:rsidR="003A6A36" w:rsidRDefault="003A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Совета сельского поселения </w:t>
      </w:r>
    </w:p>
    <w:p w:rsidR="003A6A36" w:rsidRDefault="003A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Ибраевский сельсовет муниципального  района   </w:t>
      </w:r>
    </w:p>
    <w:p w:rsidR="003A6A36" w:rsidRDefault="003A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Альшеевский  район Республики Башкортостан</w:t>
      </w:r>
    </w:p>
    <w:p w:rsidR="003A6A36" w:rsidRDefault="003A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  2013г. № ______ </w:t>
      </w:r>
    </w:p>
    <w:p w:rsidR="003A6A36" w:rsidRDefault="003A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36" w:rsidRDefault="003A6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A6A36" w:rsidRDefault="003A6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3A6A36" w:rsidRDefault="003A6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3A6A36" w:rsidRDefault="003A6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3A6A36" w:rsidRDefault="003A6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(далее - Порядок) разработан в соответствии со статьей 53.5 Лесного кодекса Российской Федерации </w:t>
      </w:r>
      <w:bookmarkStart w:id="1" w:name="Par36"/>
      <w:bookmarkEnd w:id="1"/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со статьей 53.5 Лесного кодекса Российской Федерации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принимается органами местного самоуправления в пределах полномочий, определенных в соответствии со статьей 84 Лесного кодекса Российской Федерации.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в случаях: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проведения работ по локализации и ликвидации очагов вредителей и болезней леса с применением пестицидов;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установления IV и V классов пожарной опасности в лесах в зависимости от условий погоды при отсутствии улучшения пожароопасной обстановки в лесах (выпадение осадков более 3 мм) в ближайшие 5 дней по данным прогноза метеорологических (погодных) условий, а также объявления чрезвычайных ситуаций в лесах, возникших вследствие лесных пожаров.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на срок до 21 календарного дня.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решении о введении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указываются: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основание для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меры, которые вводятся в целях обеспечения пожарной безопасности или санитарной безопасности в лесах;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месторасположение лесного участка (лесных участков) с указанием выдела, квартала, наименование участкового лесничества, лесничества, лесопарка (лесничеств, лесопарков), на котором осуществляется ограничение пребывание граждан в лесах и въезд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информация о контактных данных для рассмотрения обращений граждан в период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информация о порядке осуществления в период действия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работ, связанных с обеспечением санитарной безопасности в лесах, пожарной безопасности в лесах, а также с проведением аварийно-спасательных работ;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а также решение об отмене такого ограничения подлежат опубликованию в газете Альшеевские вести, а также размещению в информационно-телекоммуникационной сети "Интернет" на официальном сайте администрации сельского поселения Ибраевский сельсовет муниципального района Альшеевский район Республики Башкортостан.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могут  осуществляться следующие мероприятия: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локализации и ликвидации очагов вредителей леса с применением пестицидов за 10 дней до начала таких работ производится оповещение населения через средства массовой информации, а также всех лиц, использующих леса в районе проведения работ, с уведомлением о вручении;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введения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установка по границам территории, на которой введено такое ограничение, предупредительных аншлагов размером не менее 1 x 1,5 метра с указанием информации о введении соответствующего ограничения и периода его действия;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установка на расстоянии 200 - 500 метров от границ территории, на которой введено такое ограничение, предупредительных аншлагов размером не менее 1 x 1,5 метра с надписями: "Осторожно! Применены пестициды." и информацией о периоде действия соответствующего ограничения;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перекрытие шлагбаумами лесных дорог;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создание системы контрольно-пропускных пунктов;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принятие мер по сохранению источников питьевой воды от попадания пестицидов;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иные меры, направленные на обеспечение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 санитарной безопасности в лесах.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Предупредительные аншлаги, шлагбаумы, контрольно-пропускные пункты демонтируются по истечении периода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9.Администрацией сельского поселения Ибраевский сельсовет муниципального района Альшеевский район Республики Башкортостан может быть принято Решение об отмене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до истечения установленного срока.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сельского поселения Ибраевский сельсовет муниципального района Альшеевский район Республики Башкортостан принявшие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вправе предложить введение такого ограничения органам государственной власти, органам местного самоуправления, уполномоченным на введение соответствующего ограничения в лесах, прилегающих к территории, на которой введено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A36" w:rsidRDefault="003A6A36">
      <w:pPr>
        <w:rPr>
          <w:rFonts w:ascii="Times New Roman" w:hAnsi="Times New Roman" w:cs="Times New Roman"/>
        </w:rPr>
      </w:pPr>
    </w:p>
    <w:sectPr w:rsidR="003A6A36" w:rsidSect="003A6A36">
      <w:headerReference w:type="default" r:id="rId9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36" w:rsidRDefault="003A6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A6A36" w:rsidRDefault="003A6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36" w:rsidRDefault="003A6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A6A36" w:rsidRDefault="003A6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36" w:rsidRDefault="003A6A3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25A"/>
    <w:multiLevelType w:val="hybridMultilevel"/>
    <w:tmpl w:val="1F740806"/>
    <w:lvl w:ilvl="0" w:tplc="A024323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A36"/>
    <w:rsid w:val="003A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540"/>
      <w:jc w:val="both"/>
    </w:pPr>
    <w:rPr>
      <w:rFonts w:cstheme="minorBid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A97B8C20E01CA626C999FB77D48C34AA765EEF13C5FFA846ED9F592B567DC0D508AFD160FDD46220FAF47i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20FA5CB914B8500E470FC2D787A1E23F6AE3F82C0FC3166168A9331EB2F0A8F7512D8D2EEDBB2IAv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1460</Words>
  <Characters>8322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2013-09-26T04:30:00Z</cp:lastPrinted>
  <dcterms:created xsi:type="dcterms:W3CDTF">2013-07-04T10:44:00Z</dcterms:created>
  <dcterms:modified xsi:type="dcterms:W3CDTF">2013-09-26T04:31:00Z</dcterms:modified>
</cp:coreProperties>
</file>