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ИБРАЕВСКИЙ  СЕЛЬСОВЕТ МУНИЦИПАЛЬНОГО РАЙОНА АЛЬШЕЕВСКИЙ РАЙОН РЕСПУБЛИКИ БАШКОРТОСТАН</w:t>
      </w: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BF" w:rsidRDefault="00C55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                    РЕШЕНИЕ</w:t>
      </w:r>
    </w:p>
    <w:p w:rsidR="00C554BF" w:rsidRDefault="00C55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положения «О порядке использования символики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Ибраевский сельсовет муниципального  района Альшеевский район Республики Башкортостан»</w:t>
      </w: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Ибраевский сельсовет муниципального  района Альшеевский район Республики Башкортостан, Совет сельского поселения Ибраевский сельсовет муниципального  района Альшеевский район Республики Башкортостан РЕШИЛ: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«О порядке использования символики </w:t>
      </w:r>
      <w:r>
        <w:rPr>
          <w:rFonts w:ascii="Times New Roman" w:hAnsi="Times New Roman" w:cs="Times New Roman"/>
          <w:kern w:val="28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Ибраевский сельсовет муниципального  района Альшеевский район Республики Башкортостан».</w:t>
      </w:r>
    </w:p>
    <w:p w:rsidR="00C554BF" w:rsidRDefault="00C554B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Ибраевский сельсовет муниципального района Альшеевский район Республики Башкортостан. 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комиссию по  социально-гуманитарным вопросам.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 поселения                           Г.Х.Сафина</w:t>
      </w:r>
    </w:p>
    <w:p w:rsidR="00C554BF" w:rsidRDefault="00C554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с.Новосепяшево</w:t>
      </w:r>
    </w:p>
    <w:p w:rsidR="00C554BF" w:rsidRDefault="00C5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2013г.</w:t>
      </w:r>
    </w:p>
    <w:p w:rsidR="00C554BF" w:rsidRDefault="00C5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</w:p>
    <w:p w:rsidR="00C554BF" w:rsidRDefault="00C5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554BF" w:rsidRDefault="00C554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554BF" w:rsidRDefault="00C554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</w:t>
      </w:r>
    </w:p>
    <w:p w:rsidR="00C554BF" w:rsidRDefault="00C554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 Решению Совета сельского поселения  </w:t>
      </w:r>
    </w:p>
    <w:p w:rsidR="00C554BF" w:rsidRDefault="00C55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Ибраевский сельсовет муниципального  </w:t>
      </w:r>
    </w:p>
    <w:p w:rsidR="00C554BF" w:rsidRDefault="00C55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района Альшеевский район Республики  </w:t>
      </w:r>
    </w:p>
    <w:p w:rsidR="00C554BF" w:rsidRDefault="00C55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Башкортостан</w:t>
      </w:r>
    </w:p>
    <w:p w:rsidR="00C554BF" w:rsidRDefault="00C554B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 2013 № _______</w:t>
      </w: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                                                                                                                о порядке использования символики сельского поселения Ибраевский сельсовет муниципального  района Альшеевский район Республики Башкортостан</w:t>
      </w: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использования официальной символики сельского поселения Ибраевский сельсовет муниципального  района Альшеевский район Республики Башкортостан 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Флаг и герб сельского поселения Ибраевский сельсовет муниципального  района Альшеевский район Республики Башкортостан (далее - флаг, герб) являются официальными символами сельского поселения Ибраевский сельсовет муниципального  района Альшеевский район Республики Башкортостан 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Герб и флаг сельского поселения Ибраевский сельсовет муниципального  района Альшеевский район Республики Башкортостан, их описание и графическое изображение утверждаются решением Совета сельского поселения Ибраевский сельсовет муниципального  района Альшеевский район Республики Башкортостан. </w:t>
      </w: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использования и размещения герба сельского поселения Ибраевский сельсовет муниципального  района Альшеевский район Республики Башкортостан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Воспроизведение герба сельского поселения Ибраевский сельсовет муниципального  района Альшеевский район Республики Башкортостан независимо от его размеров, техники исполнения, применяемых материалов в виде цветного или черно-белого изображения должно соответствовать описанию герба, утвержденному Советом сельского поселения Ибраевский сельсовет муниципального  района Альшеевский район Республики Башкортостан. 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 помещается: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зданиях, где располагаются органы местного самоуправления сельского поселения Ибраевский сельсовет муниципального  района Альшеевский район Республики Башкортостан; 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залах заседаний Совета сельского поселения Ибраевский сельсовет муниципального  района Альшеевский район Республики Башкортостан;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рабочих кабинетах главы сельского поселения.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Герб может помещаться: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рабочих кабинетах руководителей структурных подразделений администрации сельского поселения, организаций, учреждений и предприятий, находящихся в муниципальной собственности, а также органов, организаций, учреждений и предприятий, учредителем которых является сельское поселение Ибраевский сельсовет.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вывесках, печатях, штампах и официальных бланках органов местного самоуправления сельского поселения Ибраевский сельсовет муниципального  района Альшеевский район Республики Башкортостан;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почетных грамотах, памятных медалях, дипломах, благодарностях, приветственных адресах и иных официальных документах органов местного самоуправления сельского поселения Ибраевский сельсовет муниципального  района Альшеевский район Республики Башкортостан;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знаках, установленных при въезде на территорию сельского поселения Ибраевский сельсовет муниципального  района Альшеевский район Республики Башкортостан и выезде за нее;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официальных печатных изданиях органов местного самоуправления;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качестве праздничного оформления на муниципальных общественных мероприятиях;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краеведческих изданиях;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качестве официального символа на сувенирной продукции для представительских целей таким образом, чтобы при этом не было проявлено неуважение к гербу сельского поселения Ибраевский сельсовет муниципального  района Альшеевский район Республики Башкортостан;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визитных карточках главы сельского поселения, должностных лиц местной администрации, депутатов представительного органа сельского поселения Ибраевский сельсовет муниципального  района Альшеевский район Республики Башкортостан. 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случаи использования герба сельского поселения Ибраевский сельсовет муниципального  района Альшеевский район Республики Башкортостан устанавливаются уставом  сельского поселения Ибраевский сельсовет муниципального  района Альшеевский район Республики Башкортостан и (или) нормативными правовыми актами представительного органа сельского поселения Ибраевский сельсовет муниципального  района Альшеевский район Республики Башкортостан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Гербы, эмблемы общественных объединений, учреждений, предприятий и организаций независимо от форм собственности не могут быть идентичны гербу сельского поселения Ибраевский сельсовет муниципального  района Альшеевский район Республики Башкортостан.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одновременном размещении герба сельского поселения Ибраевский сельсовет муниципального  района Альшеевский район Республики Башкортостан и Государственного герба Республики Башкортостан герб сельского поселения Ибраевский сельсовет муниципального  района Альшеевский район Республики Башкортостан располагается с правой стороны от Государственного герба Республики Башкортостан, если стоять к ним лицом.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сельского поселения Ибраевский сельсовет муниципального  района Альшеевский район Республики Башкортостан, Государственного герба Российской Федерации и Государственного герба Республики Башкортостан Государственный герб Российской Федерации располагается в центре, Герб Республики Башкортостан - слева от центра, а герб сельского поселения Ибраевский сельсовет муниципального  района Альшеевский район Республики Башкортостан - справа, если стоять к ним лицом.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сельского поселения Ибраевский сельсовет муниципального  района Альшеевский район Республики Башкортостан и герба (геральдического знака) общественного объединения либо предприятия, учреждения или организации герб сельского поселения Ибраевский сельсовет муниципального  района Альшеевский район Республики Башкортостан располагается с левой стороны от другого герба (геральдического знака), если стоять к ним лицом; при одновременном размещении нечетного числа гербов (геральдических знаков) герб сельского поселения Ибраевский сельсовет муниципального  района Альшеевский район Республики Башкортостан располагается в центре, а при размещении четного числа гербов (геральдических знаков) (но более двух) - левее центра.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сельского поселения Ибраевский сельсовет муниципального  района Альшеевский район Республики Башкортостан и Государственного герба Республики Башкортостан размер герба сельского поселения Ибраевский сельсовет муниципального  района Альшеевский район Республики Башкортостан не может превышать размер Государственного герба Республики Башкортостан, а высота размещения герба сельского поселения Ибраевский сельсовет муниципального  района Альшеевский район Республики Башкортостан не может быть выше высоты размещения Государственного герба Республики Башкортостан.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сельского поселения Ибраевский сельсовет муниципального  района Альшеевский район Республики Башкортостан и других гербов (геральдических знаков) размер герба (геральдического знака) общественного объединения либо предприятия, учреждения или организации не может превышать размер герба сельского поселения Ибраевский сельсовет муниципального  района Альшеевский район Республики Башкортостан, а высота размещения герба сельского поселения Ибраевский сельсовет муниципального  района Альшеевский район Республики Башкортостан не может быть меньше высоты размещения других гербов (геральдических знаков).</w:t>
      </w: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BF" w:rsidRDefault="00C554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Порядок использования и размещения флага сельского поселения Ибраевский сельсовет муниципального  района Альшеевский район Республики Башкортостан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Флаг установлен постоянно: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залах заседаний представительного органа и администрации сельского поселения Ибраевский сельсовет муниципального  района Альшеевский район Республики Башкортостан 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рабочих кабинетах главы сельского поселения;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Флаг может устанавливаться: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зданиях организаций, учреждений и предприятий, находящихся в муниципальной собственности, а также на зданиях организаций, учреждений и предприятий различных форм собственности, расположенных на территории сельского поселения Ибраевский сельсовет муниципального  района Альшеевский район Республики Башкортостан;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зданиях, в которых находятся помещения для голосования в дни выборов депутатов представительного органа сельского поселения Ибраевский сельсовет муниципального  района Альшеевский район Республики Башкортостан, а также в дни местного референдума;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рабочих кабинетах руководителей структурных подразделений администрации сельского поселения, организаций, учреждений и предприятий, находящихся в муниципальной собственности, а также органов, организаций, учреждений и предприятий, учредителем которых является сельское поселения Ибраевский сельсовет.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Флаг поднимается (устанавливается) во время официальных церемоний и других торжественных мероприятий, проводимых органами местного самоуправления сельского поселения Ибраевский сельсовет муниципального  района Альшеевский район Республики Башкортостан.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дни траура в верхней части древка флага крепится черная лента, длина которой равна длине полотнища флага. Флаг, поднятый на мачте (флагштоке), приспускается до половины высоты мачты (флагштока).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одновременном подъеме (размещении) флага и Государственного флага Российской Федерации флаг располагается справа от Государственного флага Российской Федерации, если стоять к ним лицом.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подъеме (размещении) флага и Государственного флага Республики Башкортостан флаг располагается справа от Государственного флага Республики Башкортостан, если стоять к ним лицом.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подъеме (размещении) флага, Государственного флага Российской Федерации и Государственного флага Республики Башкортостан Государственный флаг Российской Федерации располагается в центре, а флаг - справа от центра, если стоять к ним лицом.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подъеме (размещении) четного числа флагов (но более двух) флаг располагается справа от Государственного флага Республики Башкортостан,  если стоять к ним лицом.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одновременном подъеме (размещении) флага, Государственного флага Российской Федерации, Государственного флага Республики Башкортостан и других флагов размер флага и высота подъема не могут превышать размер и высоту подъема Государственного флага Российской Федерации, Государственного флага Республики Башкортостан и других флагов.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Изображение флага может размещаться: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грамотах, приглашениях, визитных карточках главы сельского поселения, должностных лиц органов местного самоуправления, депутатов представительного органа сельского поселения;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качестве элемента или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сельском поселении или непосредственно связанных с сельским поселением Ибраевский сельсовет муниципального  района Альшеевский район Республики Башкортостан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Иные случаи использования флага устанавливаются уставом  сельского поселения Ибраевский сельсовет муниципального  района Альшеевский район Республики Башкортостан и (или) нормативными правовыми актами представительного органа сельского поселения Ибраевский сельсовет муниципального  района Альшеевский район Республики Башкортостан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Ответственность за нарушение настоящего Положения</w:t>
      </w:r>
    </w:p>
    <w:p w:rsidR="00C554BF" w:rsidRDefault="00C55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герба и флага с нарушением настоящего Положения, а также надругательство над гербом и флагом влекут за собой ответственность в соответствии с действующим законодательством Российской Федерации и Республики Башкортостан.</w:t>
      </w:r>
    </w:p>
    <w:p w:rsidR="00C554BF" w:rsidRDefault="00C5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BF" w:rsidRDefault="00C55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4BF" w:rsidSect="00C5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1570C166"/>
    <w:lvl w:ilvl="0" w:tplc="1F80C8AC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BF"/>
    <w:rsid w:val="00C5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6</Pages>
  <Words>1967</Words>
  <Characters>11215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2013-09-26T04:11:00Z</cp:lastPrinted>
  <dcterms:created xsi:type="dcterms:W3CDTF">2013-07-05T06:10:00Z</dcterms:created>
  <dcterms:modified xsi:type="dcterms:W3CDTF">2013-09-26T04:12:00Z</dcterms:modified>
</cp:coreProperties>
</file>