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691" w:rsidRDefault="009C269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:rsidR="009C2691" w:rsidRDefault="009C2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1" w:rsidRDefault="009C26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9C2691" w:rsidRDefault="009C269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1" w:rsidRDefault="009C2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СОВЕТ СЕЛЬСКОГО ПОСЕЛЕНИЯ  ИБРАЕВСКИЙ СЕЛЬСОВЕТ </w:t>
      </w:r>
    </w:p>
    <w:p w:rsidR="009C2691" w:rsidRDefault="009C2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АЛЬШЕЕВСКИЙ РАЙОН</w:t>
      </w:r>
    </w:p>
    <w:p w:rsidR="009C2691" w:rsidRDefault="009C26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</w:p>
    <w:p w:rsidR="009C2691" w:rsidRDefault="009C2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691" w:rsidRDefault="009C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РЕШЕНИЕ</w:t>
      </w:r>
    </w:p>
    <w:p w:rsidR="009C2691" w:rsidRDefault="009C2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C2691" w:rsidRDefault="009C269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Правил организации уличного освещения на территории сельского поселения Ибраевский сельсовет муниципального района Альшеевский район Республики Башкортостан</w:t>
      </w:r>
    </w:p>
    <w:p w:rsidR="009C2691" w:rsidRDefault="009C2691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C2691" w:rsidRDefault="009C26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N 131-ФЗ "Об общих принципах организации местного самоуправления Российской Федерации",  ст. 6.11 </w:t>
      </w:r>
      <w:hyperlink r:id="rId5" w:history="1">
        <w:r>
          <w:rPr>
            <w:rFonts w:ascii="Times New Roman" w:hAnsi="Times New Roman" w:cs="Times New Roman"/>
            <w:i/>
            <w:iCs/>
            <w:color w:val="0000FF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sz w:val="28"/>
            <w:szCs w:val="28"/>
          </w:rPr>
          <w:t>Кодекса Республики Башкортостан об административных правонарушениях" от 23.06.2011 N 413-з Совет сельского поселения Ибраевский сельсовет муниципального района Альшеевский район Республики Башкортостан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9C2691" w:rsidRDefault="009C2691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 «</w:t>
      </w:r>
      <w:r>
        <w:rPr>
          <w:kern w:val="36"/>
          <w:sz w:val="28"/>
          <w:szCs w:val="28"/>
        </w:rPr>
        <w:t>Правила организации освещения улиц на территории сельского поселения Ибраевский сельсовет муниципального района Альшеевский район Республики Башкортостан»</w:t>
      </w:r>
      <w:r>
        <w:rPr>
          <w:sz w:val="28"/>
          <w:szCs w:val="28"/>
        </w:rPr>
        <w:t xml:space="preserve">   (Приложение № 1)</w:t>
      </w:r>
    </w:p>
    <w:p w:rsidR="009C2691" w:rsidRDefault="009C2691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обнародовать в установленном порядке и разместить в сети «Интернет» на официальном сайте сельского поселения Ибраевский сельсовет муниципального района Альшеевский район Республики Башкортостан. </w:t>
      </w:r>
    </w:p>
    <w:p w:rsidR="009C2691" w:rsidRDefault="009C2691">
      <w:pPr>
        <w:pStyle w:val="BodyTextIndent"/>
        <w:ind w:firstLine="567"/>
      </w:pPr>
      <w:r>
        <w:t>3. Контроль за исполнением данного решения возложить на постоянную комиссию совета по земельным вопросам, благоустройству и экологии.</w:t>
      </w:r>
    </w:p>
    <w:p w:rsidR="009C2691" w:rsidRDefault="009C2691">
      <w:pPr>
        <w:pStyle w:val="BodyTextIndent"/>
        <w:ind w:firstLine="540"/>
      </w:pPr>
      <w:r>
        <w:t>4. Настоящее решение вступает в силу со дня обнародования.</w:t>
      </w:r>
    </w:p>
    <w:p w:rsidR="009C2691" w:rsidRDefault="009C2691">
      <w:pPr>
        <w:pStyle w:val="BodyTextIndent"/>
      </w:pPr>
    </w:p>
    <w:p w:rsidR="009C2691" w:rsidRDefault="009C2691">
      <w:pPr>
        <w:pStyle w:val="BodyTextIndent"/>
        <w:ind w:firstLine="0"/>
      </w:pPr>
    </w:p>
    <w:p w:rsidR="009C2691" w:rsidRDefault="009C26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 поселения                       Г.Х.Сафина</w:t>
      </w:r>
    </w:p>
    <w:p w:rsidR="009C2691" w:rsidRDefault="009C269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2691" w:rsidRDefault="009C269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2691" w:rsidRDefault="009C269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2691" w:rsidRDefault="009C269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2691" w:rsidRDefault="009C2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Новосепяшево</w:t>
      </w:r>
    </w:p>
    <w:p w:rsidR="009C2691" w:rsidRDefault="009C2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2013 г.</w:t>
      </w:r>
    </w:p>
    <w:p w:rsidR="009C2691" w:rsidRDefault="009C26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№ ___</w:t>
      </w:r>
    </w:p>
    <w:p w:rsidR="009C2691" w:rsidRDefault="009C269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2691" w:rsidRDefault="009C269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2691" w:rsidRDefault="009C269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2691" w:rsidRDefault="009C269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2691" w:rsidRDefault="009C269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2691" w:rsidRDefault="009C269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2691" w:rsidRDefault="009C2691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2691" w:rsidRDefault="009C2691">
      <w:pPr>
        <w:pStyle w:val="BodyTextIndent"/>
        <w:ind w:firstLine="0"/>
        <w:jc w:val="center"/>
      </w:pPr>
      <w:r>
        <w:t>Приложение</w:t>
      </w:r>
    </w:p>
    <w:p w:rsidR="009C2691" w:rsidRDefault="009C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к решению Совета сельского поселения</w:t>
      </w:r>
    </w:p>
    <w:p w:rsidR="009C2691" w:rsidRDefault="009C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Ибраевский сельсовет муниципального  района </w:t>
      </w:r>
    </w:p>
    <w:p w:rsidR="009C2691" w:rsidRDefault="009C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Альшеевский  район Республики Башкортостан</w:t>
      </w:r>
    </w:p>
    <w:p w:rsidR="009C2691" w:rsidRDefault="009C269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  2013г № ________</w:t>
      </w:r>
    </w:p>
    <w:p w:rsidR="009C2691" w:rsidRDefault="009C2691">
      <w:pPr>
        <w:pStyle w:val="ConsPlusNormal"/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2691" w:rsidRDefault="009C269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9C2691" w:rsidRDefault="009C269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организации уличного освещения улиц на территории сельского поселения Ибраевский сельсовет муниципального района Альшеевский район Республики Башкортостан</w:t>
      </w:r>
    </w:p>
    <w:p w:rsidR="009C2691" w:rsidRDefault="009C2691">
      <w:pPr>
        <w:pStyle w:val="ConsPlusNormal"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C2691" w:rsidRDefault="009C26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1 .Общие положения</w:t>
      </w:r>
    </w:p>
    <w:p w:rsidR="009C2691" w:rsidRDefault="009C269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Правила организации уличного освещения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 Ибраевский сельсовет муниципального  района Альшеевский район Республики Башкортостан разработаны на основании  Федерального закона от 06.10.2003 №131-ФЗ "Об общих принципах организации местного самоуправления в Российской Федерации, действующим СНиПом 23-05-95 "Естественное и искусственное освещение", Уставом сельского поселения Ибраевский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 Республики Башкортостан (далее Сельское поселение).</w:t>
      </w:r>
    </w:p>
    <w:p w:rsidR="009C2691" w:rsidRDefault="009C2691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C2691" w:rsidRDefault="009C2691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Полномочия органов местного самоуправления</w:t>
      </w:r>
    </w:p>
    <w:p w:rsidR="009C2691" w:rsidRDefault="009C269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 К полномочиям Совета депутатов сельского поселения Ибраевский  сельсовет </w:t>
      </w:r>
      <w:r>
        <w:rPr>
          <w:sz w:val="28"/>
          <w:szCs w:val="28"/>
        </w:rPr>
        <w:t>муниципального  района Альшеевский район Республики Башкортостан</w:t>
      </w:r>
      <w:r>
        <w:rPr>
          <w:color w:val="000000"/>
          <w:sz w:val="28"/>
          <w:szCs w:val="28"/>
        </w:rPr>
        <w:t xml:space="preserve"> относится: </w:t>
      </w:r>
    </w:p>
    <w:p w:rsidR="009C2691" w:rsidRDefault="009C269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2.1.1. Принятие Правил об организации уличного освещения на территории сельского поселения </w:t>
      </w:r>
      <w:r>
        <w:rPr>
          <w:sz w:val="28"/>
          <w:szCs w:val="28"/>
        </w:rPr>
        <w:t>Ибраевский сельсовет муниципального  района Альшеевский район Республики Башкортостан</w:t>
      </w:r>
      <w:r>
        <w:rPr>
          <w:color w:val="000000"/>
          <w:sz w:val="28"/>
          <w:szCs w:val="28"/>
        </w:rPr>
        <w:t xml:space="preserve">. </w:t>
      </w:r>
    </w:p>
    <w:p w:rsidR="009C2691" w:rsidRDefault="009C269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2.1.2. Установление объема финансирования, необходимого для организации уличного освещения на территории сельского поселения. </w:t>
      </w:r>
    </w:p>
    <w:p w:rsidR="009C2691" w:rsidRDefault="009C269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 Принятие иных нормативных правовых актов об организации уличного освещения на территории сельского поселения</w:t>
      </w:r>
      <w:r>
        <w:rPr>
          <w:sz w:val="28"/>
          <w:szCs w:val="28"/>
        </w:rPr>
        <w:t>.</w:t>
      </w:r>
    </w:p>
    <w:p w:rsidR="009C2691" w:rsidRDefault="009C2691">
      <w:pPr>
        <w:pStyle w:val="NormalWeb"/>
        <w:shd w:val="clear" w:color="auto" w:fill="FFFFFF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сельского поселения. </w:t>
      </w:r>
    </w:p>
    <w:p w:rsidR="009C2691" w:rsidRDefault="009C269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2.1.4. Контроль за отключением и включением светильников уличного освещения. </w:t>
      </w:r>
    </w:p>
    <w:p w:rsidR="009C2691" w:rsidRDefault="009C2691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2.1.5. Определение количества точек уличного освещения на основании перечня сетей уличного освещения сельского поселения, в котором указано количество светильников, расположенных на улицах и установленная мощность. </w:t>
      </w:r>
    </w:p>
    <w:p w:rsidR="009C2691" w:rsidRDefault="009C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2691" w:rsidRDefault="009C2691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Организация уличного освещения</w:t>
      </w:r>
    </w:p>
    <w:p w:rsidR="009C2691" w:rsidRDefault="009C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 организации наружного освещения долж</w:t>
      </w:r>
      <w:r>
        <w:rPr>
          <w:rFonts w:ascii="Times New Roman" w:hAnsi="Times New Roman" w:cs="Times New Roman"/>
          <w:sz w:val="28"/>
          <w:szCs w:val="28"/>
        </w:rPr>
        <w:softHyphen/>
        <w:t>ны обеспечиваться:</w:t>
      </w:r>
    </w:p>
    <w:p w:rsidR="009C2691" w:rsidRDefault="009C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экономичность установок и рациональное использование электроэнергии;</w:t>
      </w:r>
    </w:p>
    <w:p w:rsidR="009C2691" w:rsidRDefault="009C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надежность работы осветительных установок; </w:t>
      </w:r>
    </w:p>
    <w:p w:rsidR="009C2691" w:rsidRDefault="009C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безопасность обслуживающего персонала и населения; </w:t>
      </w:r>
    </w:p>
    <w:p w:rsidR="009C2691" w:rsidRDefault="009C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удобство обслуживания и управления осветительными установ</w:t>
      </w:r>
      <w:r>
        <w:rPr>
          <w:rFonts w:ascii="Times New Roman" w:hAnsi="Times New Roman" w:cs="Times New Roman"/>
          <w:sz w:val="28"/>
          <w:szCs w:val="28"/>
        </w:rPr>
        <w:softHyphen/>
        <w:t>ками.</w:t>
      </w:r>
    </w:p>
    <w:p w:rsidR="009C2691" w:rsidRDefault="009C26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3.2. Уличное освещение на территории сельского поселения Ибраевский сельсовет муниципального  района Альшеевский район Республики Башкортостан осуществляется  в соответствии с установленными требованиями и стандартами в зависимости от интенсивности движения по улицам сельского поселения.</w:t>
      </w:r>
    </w:p>
    <w:p w:rsidR="009C2691" w:rsidRDefault="009C269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9C2691" w:rsidRDefault="009C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в осветительных установках открытых ламп без арматуры не допускается.</w:t>
      </w:r>
    </w:p>
    <w:p w:rsidR="009C2691" w:rsidRDefault="009C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 Нормы, регламентирующие количественные и качественные показатели наружного освещения, должны приниматься одинаковыми при любых источниках света, используемых в осветительных установках, и соответствовать установленным требованиям и стандартам.</w:t>
      </w:r>
    </w:p>
    <w:p w:rsidR="009C2691" w:rsidRDefault="009C2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Освещение улиц, дорог и площадей выполняется светильниками, располагаемыми на опорах. </w:t>
      </w:r>
    </w:p>
    <w:p w:rsidR="009C2691" w:rsidRDefault="009C26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утвержденному Администрацией сельского поселения Ибраевский сельсовет муниципального  района Альшеевский район Республики Башкортостан.</w:t>
      </w:r>
    </w:p>
    <w:p w:rsidR="009C2691" w:rsidRDefault="009C26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3.7.Включение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 осуществляющей обслуживание сетей уличного освещения. </w:t>
      </w:r>
    </w:p>
    <w:p w:rsidR="009C2691" w:rsidRDefault="009C269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Учет потребляемой электроэнергии для уличного освещения производится по показаниям электросчетчиков, установленных на трансформаторных подстанциях. </w:t>
      </w:r>
    </w:p>
    <w:p w:rsidR="009C2691" w:rsidRDefault="009C26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езонное отключение и включение уличного освещения осуществляется по распоряжению Главы администрации сельского поселения с учетом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продолжительности светового дня в регионе.</w:t>
      </w:r>
    </w:p>
    <w:p w:rsidR="009C2691" w:rsidRDefault="009C26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9C2691" w:rsidRDefault="009C2691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9C2691" w:rsidRDefault="009C2691">
      <w:pPr>
        <w:shd w:val="clear" w:color="auto" w:fill="FFFFFF"/>
        <w:tabs>
          <w:tab w:val="left" w:pos="4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3.9.Отказы в работе наружных осветительных установок, связанные 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обрывом электрических проводов или повреждением опор, устраняются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кратчайшие сроки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организацией, </w:t>
      </w:r>
      <w:r>
        <w:rPr>
          <w:rFonts w:ascii="Times New Roman" w:hAnsi="Times New Roman" w:cs="Times New Roman"/>
          <w:sz w:val="28"/>
          <w:szCs w:val="28"/>
        </w:rPr>
        <w:t>в ведении которой находятся электрические сети.</w:t>
      </w:r>
    </w:p>
    <w:p w:rsidR="009C2691" w:rsidRDefault="009C2691">
      <w:pPr>
        <w:shd w:val="clear" w:color="auto" w:fill="FFFFFF"/>
        <w:tabs>
          <w:tab w:val="left" w:pos="4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3.10.Финансовое обеспечение организации уличного освещения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осуществляется за счет средств бюджета сельского поселения, допускается привлечение инвестиций и других источников финансирования, предусмотренных действующим законодательством. </w:t>
      </w:r>
    </w:p>
    <w:sectPr w:rsidR="009C2691" w:rsidSect="009C2691">
      <w:pgSz w:w="11906" w:h="16838"/>
      <w:pgMar w:top="567" w:right="746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80024"/>
    <w:multiLevelType w:val="hybridMultilevel"/>
    <w:tmpl w:val="34806E72"/>
    <w:lvl w:ilvl="0" w:tplc="0419000F">
      <w:start w:val="2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691"/>
    <w:rsid w:val="009C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cstheme="minorBid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  <w:style w:type="paragraph" w:styleId="ListParagraph">
    <w:name w:val="List Paragraph"/>
    <w:basedOn w:val="Normal"/>
    <w:uiPriority w:val="99"/>
    <w:qFormat/>
    <w:pPr>
      <w:ind w:left="720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EA97B8C20E01CA626C999FB77D48C34AA765EEF13C5FFA846ED9F592B567DC0D508AFD160FDD46220FAF47i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3</Pages>
  <Words>1049</Words>
  <Characters>5980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2013-09-26T04:37:00Z</cp:lastPrinted>
  <dcterms:created xsi:type="dcterms:W3CDTF">2013-07-04T11:20:00Z</dcterms:created>
  <dcterms:modified xsi:type="dcterms:W3CDTF">2013-09-26T04:38:00Z</dcterms:modified>
</cp:coreProperties>
</file>