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32" w:rsidRDefault="00536B32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B32" w:rsidRDefault="00536B32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36B32" w:rsidRDefault="00536B32">
      <w:pPr>
        <w:pStyle w:val="ConsPlusNormal"/>
        <w:widowControl/>
        <w:tabs>
          <w:tab w:val="left" w:pos="60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tabs>
          <w:tab w:val="left" w:pos="60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 ПОСЕЛЕНИЯ  ИБРАЕВСКИЙ  СЕЛЬСОВЕТ МУНИЦИПАЛЬНОГО РАЙОНА АЛЬШЕЕВСКИЙ РАЙОН РЕСПУБЛИКИ БАШКОРТОСТАН</w:t>
      </w:r>
    </w:p>
    <w:p w:rsidR="00536B32" w:rsidRDefault="00536B32">
      <w:pPr>
        <w:spacing w:before="105" w:after="105" w:line="240" w:lineRule="atLeast"/>
        <w:rPr>
          <w:b/>
          <w:bCs/>
          <w:color w:val="000000"/>
          <w:sz w:val="28"/>
          <w:szCs w:val="28"/>
        </w:rPr>
      </w:pPr>
    </w:p>
    <w:p w:rsidR="00536B32" w:rsidRDefault="00536B32">
      <w:pPr>
        <w:spacing w:before="105" w:after="105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 </w:t>
      </w:r>
    </w:p>
    <w:p w:rsidR="00536B32" w:rsidRDefault="00536B32">
      <w:pPr>
        <w:pStyle w:val="ConsPlusNormal"/>
        <w:widowControl/>
        <w:tabs>
          <w:tab w:val="left" w:pos="60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                                                                                   от 07.04.14 г.</w:t>
      </w:r>
    </w:p>
    <w:p w:rsidR="00536B32" w:rsidRDefault="00536B32">
      <w:pPr>
        <w:pStyle w:val="ConsPlusNormal"/>
        <w:widowControl/>
        <w:tabs>
          <w:tab w:val="left" w:pos="60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</w:t>
      </w: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резерва кадров муниципальной службы</w:t>
      </w:r>
    </w:p>
    <w:p w:rsidR="00536B32" w:rsidRDefault="00536B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Положением об администрации сельского поселения Ибраевский  сельсовет муниципального района Альшеевский район Республики Башкортостан, утвержденным решением Совета сельского поселения Ибраевский  сельсовет муниципального района Альшеевский   район    Республики     Башкортостан  от 27.06.2011 года  №  34,   администрация сельского поселения Ибраевский  сельсовет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6B32" w:rsidRDefault="00536B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формирования резерва кадров муниципальной службы (приложение к настоящему постановлению).</w:t>
      </w:r>
    </w:p>
    <w:p w:rsidR="00536B32" w:rsidRDefault="00536B3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обнародовать на информационном стенде в здании администрации сельского поселения.</w:t>
      </w: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36B32" w:rsidRDefault="00536B32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Ибраевский  сельсовет                                                          Г.Х.Сафина</w:t>
      </w:r>
    </w:p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536B32" w:rsidRDefault="00536B32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536B32" w:rsidRDefault="00536B32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07.04.2014 г. № 16</w:t>
      </w:r>
    </w:p>
    <w:p w:rsidR="00536B32" w:rsidRDefault="00536B3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 резерва кадров муниципальной службы</w:t>
      </w: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порядке формирования резерва и работы с лицами, включенными в резерв муниципальной службы в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(далее - "Положение"), разработано в соответствии Федеральным законом от 02.03.2007 №25-ФЗ "О муниципальной службе в РФ", законом Республики Башкортостан  от 16.07.2007 №453-з "О муниципальной службе в Республики Башкортостан  ".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формирования резерва муниципальной службы в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и порядок работы с лицами, включенными в резерв муниципальной службы.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Резерв муниципальной службы (далее - "кадровый резерв")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службы, на которые формируется кадровый резерв (далее - "резервная муниципальная должность"), а также лица, прекратившие полномочия или уволенные с муниципальной службы в связи с ликвидацией органа местного самоуправления или по сокращению штатов.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Формирование кадрового резерва осуществляется в следующих целях: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совершенствования деятельности по подбору и расстановке кадров для замещения муниципальных должностей муниципальной службы в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(далее - "муниципальные должности");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улучшения качественного состава муниципальных служащих в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район; 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своевременного удовлетворения потребности в кадрах в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мотивации граждан к поступлению на муниципальную службу.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кадровым резервом проводится в целях: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уровня мотивации муниципальных служащих к профессиональному росту;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улучшения результатов профессиональной деятельности муниципальных служащих;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уровня профессиональной подготовки муниципальных служащих;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сокращения периода адаптации муниципальных служащих при вступлении в должность.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Принципы формирования кадрового резерва: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добровольность включения и нахождения в кадровом резерве;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гласность в формировании и работе с кадровым резервом.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формируются следующие виды кадрового резерва: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перспективный кадровый резерв;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кадровый резерв на замещение муниципальных должностей;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кадровый резерв из числа лиц, прекративших полномочия и уволенных с муниципальной службы.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кадровый резерв включаются лица, не достигшие предельного возраста для нахождения на муниципальной должности муниципальной службы в соответствии с законодательством.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персонале администрации сельского поселения Ибраевский  сельсовет муниципального района Альшеевский район.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Кадровый резерв оформляется в виде перечня лиц отдельно по каждому виду в соответствии с п. 1.6 настоящего Положения. Решение о дополнении кадрового резерва и исключении из него оформляется распоряжением главы сельского поселения Ибраевский  сельсовет.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Организационную, координирующую, методическую и контрольную функции по формированию и работе с резервом муниципальных служащих выполняет управляющий делами администрации сельского поселения.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 целях обеспечения контроля и учета на специалистов, зачисленных в резерв муниципальной службы, оформляется "Карта специалиста резерва", которая хранится у управляющего делами администрации сельского поселения по правилам ведения и хранения документов, содержащих персональные данные работника.</w:t>
      </w:r>
    </w:p>
    <w:p w:rsidR="00536B32" w:rsidRDefault="00536B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ФОРМИРОВАНИЯ И РАБОТЫ С ПЕРСПЕКТИВНЫМ</w:t>
      </w: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КАДРОВЫМ РЕЗЕРВОМ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Перспективный кадровый резерв формируется из числа студентов старших курсов образовательных учреждений высшего профессионального образования (далее - "образовательные учреждения"), обучающихся по специальности, совпадающей со специализацией муниципальных должностей, и прошедших соответствующие отборочные мероприятия.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Предварительный отбор кандидатов в перспективный кадровый резерв производится путем проведения специальных отборочных мероприятий.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формы отборочных мероприятий определяются управляющим делами администрации сельского поселения 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Структурные подразделения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до 1 марта текущего года разрабатывают и представляют в отдел по работе с кадрами, план ознакомительной практики в соответствующем структурном подразделении кандидатов в перспективный кадровый резерв.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план работы с кандидатами в перспективный кадровый резерв разрабатывается отделом по работе с кадрами, на каждый учебный год и утверждается главой сельского поселения Ибраевский  сельсовет до 1 апреля текущего года. План включает в себя в обязательном порядке ознакомительные практики кандидатов в перспективный кадровый резерв в структурных подразделениях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Отбор в состав перспективного кадрового резерва из числа кандидатов в него производится на основе отзывов руководителей ознакомительной практики кандидатов в перспективный кадровый резерв, а также результатов конкурсных мероприятий плана работы с кандидатами в перспективный кадровый резерв. Отзыв руководителя ознакомительной практики кандидата в перспективный кадровый резерв должен содержать заключение о возможности или невозможности рекомендовать кандидата на включение в состав перспективного кадрового резерва.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Состав перспективного кадрового резерва с распределением лиц, включенных в него, по структурным подразделениям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утверждается постановлением администрации до 1 сентября последующего после набора кандидатов года на основании представления отдела по работе с кадрами.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Лица, включенные в состав перспективного кадрового резерва, могут быть зачислены в кадровый резерв на замещение муниципальных должностей в порядке, установленном настоящим Положением.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кадровый резерв на замещение муниципальных должностей является основанием для исключения из перспективного кадрового резерва.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Лица, включенные в состав перспективного кадрового резерва, при решении вопроса о назначении на муниципальную должность в результате проведения конкурса при прочих равных условиях имеют преимущество перед остальными конкурсантами, за исключением конкурсантов, входящих в иные виды кадрового резерва.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КАДРОВОГО РЕЗЕРВА НА ЗАМЕЩЕНИЕ МУНИЦИПАЛЬНЫХ ДОЛЖНОСТЕЙ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Кадровый резерв на замещение муниципальных должностей муниципальной службы в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формируется из числа: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служащих;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руководителей и специалистов районных предприятий и учреждений;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включенных в состав перспективного кадрового резерва;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прекративших полномочия и/или уволенных с муниципальной службы;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 (далее - "претенденты на замещение муниципальных должностей").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состав кадрового резерва на замещение муниципальных должностей могут быть включены лица, соответствующие квалификационным требованиям по резервной муниципальной должности,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Из лиц, включенных в состав перспективного кадрового резерва, может формироваться кадровый резерв на замещение младших и старших муниципальных должностей соответствующей получаемой или полученной ими специальности.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Формирование кадрового резерва на замещение муниципальных должностей включает в себя следующие этапы: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перечня муниципальных должностей, на которые формируется указанный кадровый резерв;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списка кандидатов в кадровый резерв на замещение муниципальных должностей;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и отбор в кадровый резерв на замещение муниципальных должностей;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утверждение списка лиц, включенных в кадровый резерв на замещение муниципальных должностей.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Перечень муниципальных должностей, на которые формируется кадровый резерв на замещение муниципальных должностей, составляется отделом по работе с кадрами.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обязательном порядке в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формируется кадровый резерв на замещение главных, ведущих, старших, младших муниципальных должностей муниципальной службы.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Составление списка кандидатов в кадровый резерв на замещение главных, ведущих, старших и младших муниципальных должностей (далее - "список кандидатов") осуществляется отделом по работе с кадрами на основании предложений главы сельского поселения Ибраевский  сельсовет, руководителей структурных подразделений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район, рекомендаций аттестационных и конкурсных комиссий.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одну муниципальную должность может быть представлено не более трех кандидатов в кадровый резерв на замещение муниципальных должностей из числа лиц, указанных в п. 3.1 настоящего Положения.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для включения лица (лиц) в список кандидатов в кадровый резерв на замещение муниципальных должностей направляются  управляющему делами администрации сельского поселения ежегодно до 1 марта текущего года с приложением необходимых сопроводительных документов.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до 15 февраля текущего года руководители структурных подразделений администрации сельского поселения Ибраевский  сельсовет муниципального района Альшеевский район проводят анализ кадрового резерва муниципальных должностей в своем подразделении, дают оценку деятельности за минувший год каждого зачисленного в резерв, его готовности к замещению вакантной должности, принимают решение об оставлении его в составе резерва или об исключении.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 отсутствии кандидатов или признании кандидатов на конкретную муниципальную должность не соответствующими требованиям, установленным настоящим Положением, кадровый резерв на замещение муниципальных должностей на эту муниципальную должность не формируется.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Состав лиц, включенных в кадровый резерв на замещение муниципальных должностей (согласно утвержденному перечню муниципальных должностей), утверждается постановлением главы сельского поселения Ибраевский  сельсовет ежегодно до 1 апреля текущего года на основании представления управляющего делами администрации сельского поселения.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Лица, включенные в состав кадрового резерва на замещение муниципальных должностей на текущий календарный год, могут включаться в кадровый резерв на замещение данной муниципальной должности и на последующие годы.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Лица, включенные в состав кадрового резерва на замещение муниципальных должностей могут быть исключены в течение текущего года из его состава на следующих основаниях: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наложении дисциплинарного взыскания на весь период его действия;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отказе от прохождения переподготовки (переквалификации) и/или повышения квалификации;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привлечении к уголовной или административной ответственности;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выражении в личном заявлении желания об исключении из состава кадрового резерва на замещение муниципальных должностей;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отказе заместить соответствующую вакантную муниципальную должность.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исключении лица из состава кадрового резерва на замещение муниципальной должности принимается главой сельского поселения Ибраевский   сельсовет по представлению управляющего делами администрации сельского поселения, согласованному с руководителем соответствующего структурного подразделения администрации сельского поселения Ибраевский  сельсовет муниципального района Альшеевский район.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Назначение на муниципальную должность лиц, включенных в кадровый резерв на замещение конкретной муниципальной должности, осуществляется в случае образования вакансии по данной муниципальной должности в соответствии с регламентом администрации сельского поселения Ибраевский  сельсовет муниципального района Альшеевский район.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При решении вопроса о назначении на муниципальную должность по результатам проведения конкурса лица, состоящие в кадровом резерве на замещение данной муниципальной должности, при прочих равных условиях обладают преимуществом по отношению к другим конкурсантам.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КАДРОВОГО РЕЗЕРВА ИЗ ЧИСЛА ЛИЦ,</w:t>
      </w: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ПРЕКРАТИВШИХ ПОЛНОМОЧИЯ И/ИЛИ УВОЛЕННЫХ</w:t>
      </w: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МУНИЦИПАЛЬНОЙ СЛУЖБЫ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кадровый резерв из числа лиц, прекративших полномочия и/или уволенных с муниципальной службы, включаются: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уволенные с муниципальной службы в связи с ликвидацией структурного подразделения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или по сокращению штатов (далее - "сокращенные муниципальные служащие");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замещавшие выборные муниципальные должности и прекратившие полномочия в связи с истечением установленного срока полномочий (далее - "лица, замещавшие выборные муниципальные должности");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замещавшие муниципальные должности муниципальной службы и прекратившие полномочия в связи с истечением установленного срока полномочий лиц, замещавших выборные муниципальные должности.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Управляющий делами администрации сельского поселения в течение месяца со дня увольнения лиц, указанных в п. 4.1 настоящего Положения, формируют список лиц, включенных в кадровый резерв из числа муниципальных служащих, прекративших полномочия и/или уволенных с муниципальной службы, и направляет его на утверждение главе сельского поселения Ибраевский  сельсовет.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Правовое положение муниципальных служащих, указанных в п. 4.1 настоящего Положения, определяется в соответствии с действующим законодательством о муниципальной службе и нормативно-правовыми актами администрации.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Муниципальные служащие, включенные в состав кадрового резерва из числа лиц, прекративших полномочия и/или уволенных с муниципальной службы, находятся в кадровом резерве до поступления вновь на муниципальную службу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район, но не более одного года.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Муниципальные служащие, указанные в п. 4.1 настоящего Положения, включаются в кадровый резерв на замещение муниципальных должностей в порядке, установленном данным Положением. Включение их в кадровый резерв на замещение муниципальных должностей является основанием для исключения из кадрового резерва из числа лиц, прекративших полномочия и/или уволенных с муниципальной службы.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РАБОТЫ С КАДРОВЫМ РЕЗЕРВОМ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Теоретическая и практическая подготовка лиц, включенных в кадровый резерв, является составной частью сложившейся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системы подготовки и переподготовки кадров и предусматривается при формировании бюджета администрации.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Подготовка лиц, зачисленных в кадровый резерв, производится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характера будущей работы, выработку организаторских навыков руководства.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индивидуальном плане подготовки лиц, зачисленных в кадровый резерв, могут быть использованы такие формы работы, как: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основам, современным методам и приемам организации управления, экономики и законодательства;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отдельных вопросов по профилю должности;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обязанностей по должности, на которую состоит в резерве;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муниципальной должности, на которую состоит в резерве.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Муниципальные служащие, зачисленные в кадровый резерв на замещение муниципальной должности, имеют право на первоочередное направление на повышение квалификации и переподготовку за счет средств бюджета.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Глава сельского поселения Ибраевский  сельсовет, управляющий делами, руководители структурных подразделений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осуществляют руководство индивидуальной подготовкой кандидатов, зачисленных в кадровый резерв.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составляют для лиц, включенных в кадровый резерв на замещение муниципальных должностей своего подразделения, индивидуальные планы подготовки, контролируют их исполнение, делают ежегодно заключение о возможности или невозможности рекомендовать кандидата на замещение вакантной муниципальной должности.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Управляющий делами администрации сельского поселения: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методические рекомендации по методам и формам работы с резервом;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изучение федеральных законов, нормативно-правовых актов вышестоящих органов, постановлений администрации лицами, зачисленными в кадровый резерв на замещение муниципальных должностей;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наличие у них индивидуального плана подготовки;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готовит, в случае необходимости, проекты распоряжений администрации о направлении муниципальных служащих на подготовку (переподготовку), повышение квалификации;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работы с кадровым резервом.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Общее руководство работой с кадровым резервом осуществляет глава сельского поселения Ибраевский  сельсовет, который несет полную ответственность за формирование и подготовку резерва; ставит задачи перед руководителями структурных подразделений администрации сельского поселения Ибраевский  сельсовет муниципального района Альшеевский район по организации работы с резервом и осуществляет управляющего делами администрации сельского поселения контроль за их исполнением; заслушивает отчеты руководителей структурных подразделений администрации сельского поселения Ибраевский  сельсовет муниципального района Альшеевский район о работе с резервом, оценивает ее состояние и эффективность.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>
      <w:pPr>
        <w:jc w:val="center"/>
      </w:pPr>
    </w:p>
    <w:p w:rsidR="00536B32" w:rsidRDefault="00536B32">
      <w:pPr>
        <w:jc w:val="center"/>
      </w:pPr>
      <w:r>
        <w:t>6. ПОРЯДОК УЧАСТИЯ ЛИЦ, НАХОДЯЩИХСЯ В КАДРОВОМ РЕЗЕРВЕ</w:t>
      </w:r>
    </w:p>
    <w:p w:rsidR="00536B32" w:rsidRDefault="00536B32">
      <w:pPr>
        <w:jc w:val="center"/>
      </w:pPr>
      <w:r>
        <w:t>НА ЗАМЕЩЕНИЕ МУНИЦИПАЛЬНЫХ ДОЛЖНОСТЕЙ, В ЗАМЕЩЕНИИ</w:t>
      </w:r>
    </w:p>
    <w:p w:rsidR="00536B32" w:rsidRDefault="00536B32">
      <w:pPr>
        <w:jc w:val="center"/>
      </w:pPr>
      <w:r>
        <w:t>ДОЛЖНОСТЕЙ МУНИЦИПАЛЬНОЙ СЛУЖБЫ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Лица, включенные в кадровый резерв, имеют право подать заявление для участия в конкурсе на замещение вакантной муниципальной должности муниципальной службы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при отсутствии ограничений, предусмотренных Положением о проведении конкурса на замещение вакантной муниципальной должности муниципальной службы в администрации сельского поселения Ибраевский 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район.</w:t>
      </w:r>
    </w:p>
    <w:p w:rsidR="00536B32" w:rsidRDefault="0053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B32" w:rsidRDefault="00536B32"/>
    <w:p w:rsidR="00536B32" w:rsidRDefault="00536B32">
      <w:r>
        <w:t>Управляющий делами администрации                                      Л.В.Кильчурина</w:t>
      </w:r>
    </w:p>
    <w:p w:rsidR="00536B32" w:rsidRDefault="00536B32"/>
    <w:p w:rsidR="00536B32" w:rsidRDefault="00536B32"/>
    <w:sectPr w:rsidR="00536B32" w:rsidSect="005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32"/>
    <w:rsid w:val="0053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8</Pages>
  <Words>3073</Words>
  <Characters>17517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4</cp:revision>
  <cp:lastPrinted>2014-04-22T04:39:00Z</cp:lastPrinted>
  <dcterms:created xsi:type="dcterms:W3CDTF">2013-02-18T14:51:00Z</dcterms:created>
  <dcterms:modified xsi:type="dcterms:W3CDTF">2014-04-22T04:41:00Z</dcterms:modified>
</cp:coreProperties>
</file>