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0" w:rsidRDefault="00EE7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СЕЛЬСКОГО ПОСЕЛЕНИЯ ИБРАЕВСКИЙ  СЕЛЬСОВЕТ МУНИЦИПАЛЬНОГО РАЙОНА АЛЬШЕЕВСКИЙ РАЙОН                РЕСПУБЛИКИ БАШКОРТОСТАН</w:t>
      </w:r>
    </w:p>
    <w:p w:rsidR="00EE7610" w:rsidRDefault="00EE7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7610" w:rsidRDefault="00EE7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КАРАР                                                          Р Е Ш Е Н И Е</w:t>
      </w:r>
    </w:p>
    <w:p w:rsidR="00EE7610" w:rsidRDefault="00E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10" w:rsidRDefault="00EE7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Структуру  аппарата администрации сельского поселения Ибраевский сельсовет муниципального района  </w:t>
      </w:r>
    </w:p>
    <w:p w:rsidR="00EE7610" w:rsidRDefault="00EE7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Альшеевский район Республики Башкортостан</w:t>
      </w:r>
    </w:p>
    <w:p w:rsidR="00EE7610" w:rsidRDefault="00EE7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7610" w:rsidRDefault="00EE76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«Об обороте земель сельскохозяйственного назначения», 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 Республике Башкортостан», «О муниципальной службе в Республике Башкортостан»,  с Федеральными законами № 44-ФЗ от 05 апреля 2013 года «О контрактной системе в сфере закупок товаров, работ и услуг для обеспечения государственных и муниципальных нужд»,   № 188-ФЗ от 29 декабря 2004 года Жилищного кодекса Российской Федерации, Законом Республики Башкортостан № 617-з от 07 декабря 2012 года «О реестре должностей муниципальной службы в Республике Башкортостан», в связи с возложением на администрацию сельского поселения функции по осуществлению  муниципального контроля в соответствующих сферах деятельности для обеспечения муниципальных нужд, Совет сельского поселения Ибраевский  сельсовет муниципального района  Альшеевский район Республики Башкортостан решил:</w:t>
      </w:r>
    </w:p>
    <w:p w:rsidR="00EE7610" w:rsidRDefault="00E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 в  структуру администрации  сельского поселения Ибраевский сельсовет муниципального района Альшеевский район Республики Башкортостан следующие изменения:</w:t>
      </w:r>
    </w:p>
    <w:p w:rsidR="00EE7610" w:rsidRDefault="00E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1.1. в аппарате  администрации: </w:t>
      </w:r>
    </w:p>
    <w:p w:rsidR="00EE7610" w:rsidRDefault="00E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сократить 1 штатную единицу - муниципальную должность «специалист 2 категории»;</w:t>
      </w:r>
    </w:p>
    <w:p w:rsidR="00EE7610" w:rsidRDefault="00EE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1 штатную единицу – муниципальную должность «специалист 1 категории».</w:t>
      </w:r>
    </w:p>
    <w:p w:rsidR="00EE7610" w:rsidRDefault="00EE7610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сельского поселения Ибраевский сельсовет муниципального района Альшеевский район привести свои нормативные правовые акты в соответствии с настоящим решением.</w:t>
      </w:r>
    </w:p>
    <w:p w:rsidR="00EE7610" w:rsidRDefault="00EE7610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EE7610" w:rsidRDefault="00EE7610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принятия.</w:t>
      </w:r>
    </w:p>
    <w:p w:rsidR="00EE7610" w:rsidRDefault="00EE7610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E7610" w:rsidRDefault="00EE761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Г.Х.Сафина</w:t>
      </w:r>
    </w:p>
    <w:p w:rsidR="00EE7610" w:rsidRDefault="00EE761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с. Новосепяшево</w:t>
      </w:r>
    </w:p>
    <w:p w:rsidR="00EE7610" w:rsidRDefault="00EE761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от « 14»  апреля 2014 года</w:t>
      </w:r>
    </w:p>
    <w:p w:rsidR="00EE7610" w:rsidRDefault="00EE761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№  197</w:t>
      </w:r>
    </w:p>
    <w:sectPr w:rsidR="00EE7610" w:rsidSect="00EE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610"/>
    <w:rsid w:val="00E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after="120" w:line="240" w:lineRule="auto"/>
    </w:pPr>
    <w:rPr>
      <w:rFonts w:ascii="Times New Roman" w:hAnsi="Times New Roman" w:cstheme="minorBidi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5</cp:revision>
  <cp:lastPrinted>2014-04-21T11:21:00Z</cp:lastPrinted>
  <dcterms:created xsi:type="dcterms:W3CDTF">2014-04-18T04:44:00Z</dcterms:created>
  <dcterms:modified xsi:type="dcterms:W3CDTF">2014-04-21T11:22:00Z</dcterms:modified>
</cp:coreProperties>
</file>