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F2" w:rsidRDefault="007E6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7E60F2" w:rsidRDefault="007E6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0F2" w:rsidRDefault="007E60F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Ибраевский  сельсовет</w:t>
      </w:r>
    </w:p>
    <w:p w:rsidR="007E60F2" w:rsidRDefault="007E60F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Альшеевский район</w:t>
      </w:r>
    </w:p>
    <w:p w:rsidR="007E60F2" w:rsidRDefault="007E60F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E60F2" w:rsidRDefault="007E60F2">
      <w:pPr>
        <w:tabs>
          <w:tab w:val="left" w:pos="6195"/>
        </w:tabs>
        <w:rPr>
          <w:sz w:val="28"/>
          <w:szCs w:val="28"/>
        </w:rPr>
      </w:pPr>
    </w:p>
    <w:p w:rsidR="007E60F2" w:rsidRDefault="007E60F2">
      <w:pPr>
        <w:tabs>
          <w:tab w:val="left" w:pos="6195"/>
        </w:tabs>
        <w:rPr>
          <w:sz w:val="28"/>
          <w:szCs w:val="28"/>
        </w:rPr>
      </w:pPr>
      <w:r>
        <w:rPr>
          <w:sz w:val="28"/>
          <w:szCs w:val="28"/>
        </w:rPr>
        <w:t xml:space="preserve">   КАРАР</w:t>
      </w:r>
      <w:r>
        <w:rPr>
          <w:sz w:val="28"/>
          <w:szCs w:val="28"/>
        </w:rPr>
        <w:tab/>
        <w:t>ПОСТАНОВЛЕНИЕ</w:t>
      </w:r>
    </w:p>
    <w:p w:rsidR="007E60F2" w:rsidRDefault="007E60F2">
      <w:pPr>
        <w:tabs>
          <w:tab w:val="left" w:pos="6195"/>
        </w:tabs>
        <w:rPr>
          <w:sz w:val="28"/>
          <w:szCs w:val="28"/>
        </w:rPr>
      </w:pPr>
    </w:p>
    <w:p w:rsidR="007E60F2" w:rsidRDefault="007E60F2">
      <w:pPr>
        <w:tabs>
          <w:tab w:val="left" w:pos="4155"/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____________2014 й.                            №  </w:t>
      </w:r>
      <w:r>
        <w:rPr>
          <w:sz w:val="28"/>
          <w:szCs w:val="28"/>
        </w:rPr>
        <w:tab/>
        <w:t>_________  2014 года</w:t>
      </w:r>
    </w:p>
    <w:p w:rsidR="007E60F2" w:rsidRDefault="007E60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60F2" w:rsidRDefault="007E60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 размера платы за  жилое  помещение для нанимателей жилых помещений по договорам социального найма в муниципальном жилищном фонде сельского  поселения  Ибраевский  сельсовет муниципального района Альшеевский район Республики Башкортостан.</w:t>
      </w:r>
    </w:p>
    <w:p w:rsidR="007E60F2" w:rsidRDefault="007E6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п.п. 1 и 6 ч.1 ст.14 и п.6 ст. 43 Федерального закона от 6 октября 2003 года № 131- ФЗ «Об общих принципах организации местного самоуправления в Российской Федерации» , ч.1 ст. 424 Гражданского кодекса РФ,  ч. 3 ст. 156 Жилищного Кодекса Российской Федерации, постановляю:</w:t>
      </w:r>
    </w:p>
    <w:p w:rsidR="007E60F2" w:rsidRDefault="007E6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изменение размера платы граждан за пользование жилым помещением (плата за наем):</w:t>
      </w:r>
    </w:p>
    <w:p w:rsidR="007E60F2" w:rsidRDefault="007E6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 1 августа 2014 года в размере 106,6 к уровню 2012 года.</w:t>
      </w:r>
    </w:p>
    <w:p w:rsidR="007E60F2" w:rsidRDefault="007E6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плату  за жилое помещение (плату за наем) для нанимателей жилых помещений и проживающих совместно с ним членов его семьи по договорам социального найма, договорам найма жилых помещений государственного и муниципального жилищного фонда с 01.08.2014 г. – 1,18 руб. за кв.м. общей площади в месяц.</w:t>
      </w:r>
    </w:p>
    <w:p w:rsidR="007E60F2" w:rsidRDefault="007E6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Установить плату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помещений, которые не приняли решение о выборе способа управления многоквартирным домом с 1 августа 2014 г. – 5 руб. 00 коп. за 1 кв.м. общей площади в месяц в домах с полным набором видов благоустройства. При отсутствии одного вида благоустройства применить коэффициент 0,1, при отсутствии более чем одного видов благоустройства коэффициент -0,2.</w:t>
      </w:r>
    </w:p>
    <w:p w:rsidR="007E60F2" w:rsidRDefault="007E6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обнародовать на информационном стенде в здании администрации сельского поселения Ибраевский сельсовет и разместить на сайте администрации сельского поселения Ибраевский сельсовет муниципального района Альшеевский район Республики Башкортостан.</w:t>
      </w:r>
    </w:p>
    <w:p w:rsidR="007E60F2" w:rsidRDefault="007E6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выполнением данного постановления оставляю за собой.</w:t>
      </w:r>
    </w:p>
    <w:p w:rsidR="007E60F2" w:rsidRDefault="007E60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Сафина Г.Х.</w:t>
      </w:r>
    </w:p>
    <w:sectPr w:rsidR="007E60F2" w:rsidSect="007E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F2"/>
    <w:rsid w:val="007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332</Words>
  <Characters>1895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2014-08-07T11:53:00Z</cp:lastPrinted>
  <dcterms:created xsi:type="dcterms:W3CDTF">2014-08-05T10:14:00Z</dcterms:created>
  <dcterms:modified xsi:type="dcterms:W3CDTF">2014-08-08T06:17:00Z</dcterms:modified>
</cp:coreProperties>
</file>