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35" w:rsidRDefault="00510D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35" w:rsidRDefault="00510D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0D35" w:rsidRDefault="00510D3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Ибраевский  сельсовет</w:t>
      </w:r>
    </w:p>
    <w:p w:rsidR="00510D35" w:rsidRDefault="00510D3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Альшеевский район</w:t>
      </w:r>
    </w:p>
    <w:p w:rsidR="00510D35" w:rsidRDefault="00510D3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510D35" w:rsidRDefault="00510D35">
      <w:pPr>
        <w:tabs>
          <w:tab w:val="left" w:pos="6195"/>
        </w:tabs>
        <w:rPr>
          <w:sz w:val="28"/>
          <w:szCs w:val="28"/>
        </w:rPr>
      </w:pPr>
    </w:p>
    <w:p w:rsidR="00510D35" w:rsidRDefault="00510D35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   КАРАР</w:t>
      </w:r>
      <w:r>
        <w:rPr>
          <w:sz w:val="28"/>
          <w:szCs w:val="28"/>
        </w:rPr>
        <w:tab/>
        <w:t>ПОСТАНОВЛЕНИЕ</w:t>
      </w:r>
    </w:p>
    <w:p w:rsidR="00510D35" w:rsidRDefault="00510D35">
      <w:pPr>
        <w:tabs>
          <w:tab w:val="left" w:pos="6195"/>
        </w:tabs>
        <w:rPr>
          <w:sz w:val="28"/>
          <w:szCs w:val="28"/>
        </w:rPr>
      </w:pPr>
    </w:p>
    <w:p w:rsidR="00510D35" w:rsidRDefault="00510D35">
      <w:pPr>
        <w:tabs>
          <w:tab w:val="left" w:pos="4155"/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 xml:space="preserve">31.07.2014 й.                            №  27   </w:t>
      </w:r>
      <w:r>
        <w:rPr>
          <w:sz w:val="28"/>
          <w:szCs w:val="28"/>
        </w:rPr>
        <w:tab/>
        <w:t>31.07.  2014 года</w:t>
      </w:r>
    </w:p>
    <w:p w:rsidR="00510D35" w:rsidRDefault="00510D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0D35" w:rsidRDefault="00510D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 размера платы за  жилое  помещение для нанимателей жилых помещений по договорам социального найма в муниципальном жилищном фонде сельского  поселения  Ибраевский  сельсовет муниципального района Альшеевский район Республики Башкортостан.</w:t>
      </w:r>
    </w:p>
    <w:p w:rsidR="00510D35" w:rsidRDefault="00510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 п.п. 1 и 6 ч.1 ст.14 и п.6 ст. 43 Федерального закона от 6 октября 2003 года № 131- ФЗ «Об общих принципах организации местного самоуправления в Российской Федерации» , ч.1 ст. 424 Гражданского кодекса РФ,  ч. 3 ст. 156 Жилищного Кодекса Российской Федерации, постановляю:</w:t>
      </w:r>
    </w:p>
    <w:p w:rsidR="00510D35" w:rsidRDefault="00510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Установить изменение размера платы граждан за пользование жилым помещением (плата за наем):</w:t>
      </w:r>
    </w:p>
    <w:p w:rsidR="00510D35" w:rsidRDefault="00510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 1 августа 2014 года в размере 106,6 к уровню 2012 года.</w:t>
      </w:r>
    </w:p>
    <w:p w:rsidR="00510D35" w:rsidRDefault="00510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 плату  за жилое помещение (плату за наем) для нанимателей жилых помещений и проживающих совместно с ним членов его семьи по договорам социального найма, договорам найма жилых помещений государственного и муниципального жилищного фонда с 01.08.2014 г. – 1,18 руб. за кв.м. общей площади в месяц.</w:t>
      </w:r>
    </w:p>
    <w:p w:rsidR="00510D35" w:rsidRDefault="00510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Установить плату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 с 1 августа 2014 г. – 5 руб. 00 коп. за 1 кв.м. общей площади в месяц в домах с полным набором видов благоустройства. При отсутствии одного вида благоустройства применить коэффициент 0,1, при отсутствии более чем одного видов благоустройства коэффициент -0,2.</w:t>
      </w:r>
    </w:p>
    <w:p w:rsidR="00510D35" w:rsidRDefault="00510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обнародовать на информационном стенде в здании администрации сельского поселения Ибраевский сельсовет и разместить на сайте администрации сельского поселения Ибраевский сельсовет муниципального района Альшеевский район Республики Башкортостан.</w:t>
      </w:r>
    </w:p>
    <w:p w:rsidR="00510D35" w:rsidRDefault="00510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за выполнением данного постановления оставляю за собой.</w:t>
      </w:r>
    </w:p>
    <w:p w:rsidR="00510D35" w:rsidRDefault="00510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D35" w:rsidRDefault="00510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D35" w:rsidRDefault="00510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Сафина Г.Х.</w:t>
      </w:r>
    </w:p>
    <w:sectPr w:rsidR="00510D35" w:rsidSect="00510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D35"/>
    <w:rsid w:val="0051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331</Words>
  <Characters>1890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2014-08-07T11:53:00Z</cp:lastPrinted>
  <dcterms:created xsi:type="dcterms:W3CDTF">2014-08-05T10:14:00Z</dcterms:created>
  <dcterms:modified xsi:type="dcterms:W3CDTF">2014-08-21T11:46:00Z</dcterms:modified>
</cp:coreProperties>
</file>