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0" w:rsidRDefault="00E420C0">
      <w:pPr>
        <w:jc w:val="center"/>
        <w:rPr>
          <w:rFonts w:cs="Times New Roman"/>
          <w:b/>
          <w:bCs/>
          <w:color w:val="FF0000"/>
          <w:sz w:val="44"/>
          <w:szCs w:val="44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Об уточнении бюджета  сельского поселения Ибраевский</w:t>
      </w:r>
    </w:p>
    <w:p w:rsidR="00E420C0" w:rsidRDefault="00E420C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сельсовет муниципального района Альшеевский район</w:t>
      </w:r>
    </w:p>
    <w:p w:rsidR="00E420C0" w:rsidRDefault="00E420C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Республика Башкортостан за 2015 год»</w:t>
      </w:r>
    </w:p>
    <w:p w:rsidR="00E420C0" w:rsidRDefault="00E420C0">
      <w:pPr>
        <w:jc w:val="center"/>
        <w:rPr>
          <w:rFonts w:cs="Times New Roman"/>
          <w:b/>
          <w:bCs/>
          <w:sz w:val="28"/>
          <w:szCs w:val="28"/>
        </w:rPr>
      </w:pPr>
    </w:p>
    <w:p w:rsidR="00E420C0" w:rsidRDefault="00E420C0">
      <w:pPr>
        <w:jc w:val="center"/>
        <w:rPr>
          <w:rFonts w:cs="Times New Roman"/>
          <w:b/>
          <w:bCs/>
          <w:sz w:val="28"/>
          <w:szCs w:val="28"/>
        </w:rPr>
      </w:pPr>
    </w:p>
    <w:p w:rsidR="00E420C0" w:rsidRDefault="00E420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 связи с выделением дополнительных средств на выплату заработной платы за счет  остатков на 1 января 2015 года  Совет сельского поселения  Ибраевский  сельсовет муниципального района Альшеевский район Республики Башкортостан        </w:t>
      </w:r>
      <w:r>
        <w:rPr>
          <w:rFonts w:cs="Times New Roman"/>
          <w:spacing w:val="20"/>
          <w:sz w:val="28"/>
          <w:szCs w:val="28"/>
        </w:rPr>
        <w:t>решил</w:t>
      </w:r>
      <w:r>
        <w:rPr>
          <w:rFonts w:cs="Times New Roman"/>
          <w:sz w:val="28"/>
          <w:szCs w:val="28"/>
        </w:rPr>
        <w:t>:</w:t>
      </w:r>
    </w:p>
    <w:p w:rsidR="00E420C0" w:rsidRDefault="00E420C0">
      <w:pPr>
        <w:numPr>
          <w:ilvl w:val="0"/>
          <w:numId w:val="1"/>
        </w:numPr>
        <w:ind w:left="142" w:firstLine="7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Внести уточнения в расходную часть  бюджета сельского поселения Ибраевский сельсовет за 2015 год согласно приложению № 1.</w:t>
      </w:r>
    </w:p>
    <w:p w:rsidR="00E420C0" w:rsidRDefault="00E420C0">
      <w:pPr>
        <w:shd w:val="clear" w:color="auto" w:fill="FFFFFF"/>
        <w:tabs>
          <w:tab w:val="left" w:pos="955"/>
        </w:tabs>
        <w:spacing w:line="307" w:lineRule="exact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pacing w:val="-10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E420C0" w:rsidRDefault="00E420C0">
      <w:pPr>
        <w:jc w:val="both"/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                          Г.Х. Сафина</w:t>
      </w: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pStyle w:val="Footer"/>
        <w:tabs>
          <w:tab w:val="clear" w:pos="4677"/>
          <w:tab w:val="clear" w:pos="9355"/>
        </w:tabs>
      </w:pPr>
      <w:r>
        <w:t>с. Новосепяшево</w:t>
      </w:r>
    </w:p>
    <w:p w:rsidR="00E420C0" w:rsidRDefault="00E420C0">
      <w:pPr>
        <w:rPr>
          <w:rFonts w:cs="Times New Roman"/>
        </w:rPr>
      </w:pPr>
      <w:r>
        <w:rPr>
          <w:rFonts w:cs="Times New Roman"/>
        </w:rPr>
        <w:t>от «24 » декабря 2015 г.</w:t>
      </w:r>
    </w:p>
    <w:p w:rsidR="00E420C0" w:rsidRDefault="00E420C0">
      <w:pPr>
        <w:rPr>
          <w:rFonts w:cs="Times New Roman"/>
          <w:color w:val="FF0000"/>
        </w:rPr>
      </w:pPr>
      <w:r>
        <w:rPr>
          <w:rFonts w:cs="Times New Roman"/>
        </w:rPr>
        <w:t>№ 31</w:t>
      </w:r>
      <w:r>
        <w:rPr>
          <w:rFonts w:cs="Times New Roman"/>
          <w:b/>
          <w:bCs/>
          <w:sz w:val="28"/>
          <w:szCs w:val="28"/>
        </w:rPr>
        <w:br w:type="page"/>
      </w:r>
    </w:p>
    <w:p w:rsidR="00E420C0" w:rsidRDefault="00E420C0">
      <w:pPr>
        <w:tabs>
          <w:tab w:val="left" w:pos="5777"/>
        </w:tabs>
        <w:ind w:firstLine="467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 № 2</w:t>
      </w:r>
    </w:p>
    <w:p w:rsidR="00E420C0" w:rsidRDefault="00E420C0">
      <w:pPr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 решению Совета сельского поселения Ибраевский сельсовет </w:t>
      </w:r>
    </w:p>
    <w:p w:rsidR="00E420C0" w:rsidRDefault="00E420C0">
      <w:pPr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                             Альшеевский район </w:t>
      </w:r>
    </w:p>
    <w:p w:rsidR="00E420C0" w:rsidRDefault="00E420C0">
      <w:pPr>
        <w:tabs>
          <w:tab w:val="left" w:pos="3700"/>
        </w:tabs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Республики Башкортостан</w:t>
      </w:r>
    </w:p>
    <w:p w:rsidR="00E420C0" w:rsidRDefault="00E420C0">
      <w:pPr>
        <w:tabs>
          <w:tab w:val="left" w:pos="3700"/>
        </w:tabs>
        <w:ind w:left="46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«24»  декабря  2015 года № 31</w:t>
      </w: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  <w:sz w:val="28"/>
          <w:szCs w:val="28"/>
        </w:rPr>
      </w:pPr>
    </w:p>
    <w:p w:rsidR="00E420C0" w:rsidRDefault="00E420C0">
      <w:pPr>
        <w:tabs>
          <w:tab w:val="left" w:pos="1500"/>
          <w:tab w:val="left" w:pos="22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Распределение средств за счет остатков средств </w:t>
      </w:r>
    </w:p>
    <w:p w:rsidR="00E420C0" w:rsidRDefault="00E420C0">
      <w:pPr>
        <w:tabs>
          <w:tab w:val="left" w:pos="22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на 1 января  2015  года        </w:t>
      </w:r>
    </w:p>
    <w:p w:rsidR="00E420C0" w:rsidRDefault="00E420C0">
      <w:pPr>
        <w:tabs>
          <w:tab w:val="left" w:pos="2260"/>
        </w:tabs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руб.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1559"/>
        <w:gridCol w:w="1418"/>
        <w:gridCol w:w="1417"/>
        <w:gridCol w:w="1276"/>
      </w:tblGrid>
      <w:tr w:rsidR="00E420C0">
        <w:trPr>
          <w:cantSplit/>
          <w:trHeight w:val="480"/>
        </w:trPr>
        <w:tc>
          <w:tcPr>
            <w:tcW w:w="2802" w:type="dxa"/>
            <w:vMerge w:val="restart"/>
          </w:tcPr>
          <w:p w:rsidR="00E420C0" w:rsidRDefault="00E420C0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  <w:p w:rsidR="00E420C0" w:rsidRDefault="00E420C0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Наименование/ КБК</w:t>
            </w:r>
          </w:p>
          <w:p w:rsidR="00E420C0" w:rsidRDefault="00E420C0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420C0" w:rsidRDefault="00E420C0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E420C0" w:rsidRDefault="00E420C0">
            <w:pPr>
              <w:tabs>
                <w:tab w:val="left" w:pos="28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</w:t>
            </w:r>
          </w:p>
        </w:tc>
      </w:tr>
      <w:tr w:rsidR="00E420C0">
        <w:trPr>
          <w:cantSplit/>
          <w:trHeight w:val="1907"/>
        </w:trPr>
        <w:tc>
          <w:tcPr>
            <w:tcW w:w="2802" w:type="dxa"/>
            <w:vMerge/>
          </w:tcPr>
          <w:p w:rsidR="00E420C0" w:rsidRDefault="00E420C0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420C0" w:rsidRDefault="00E420C0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20C0" w:rsidRDefault="00E420C0">
            <w:pPr>
              <w:tabs>
                <w:tab w:val="left" w:pos="28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420C0" w:rsidRDefault="00E420C0">
            <w:pPr>
              <w:tabs>
                <w:tab w:val="left" w:pos="28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E420C0" w:rsidRDefault="00E420C0">
            <w:pPr>
              <w:pStyle w:val="BodyTextIndent2"/>
              <w:ind w:left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E420C0" w:rsidRDefault="00E420C0">
            <w:pPr>
              <w:pStyle w:val="BodyTextIndent2"/>
              <w:ind w:left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E420C0">
        <w:tc>
          <w:tcPr>
            <w:tcW w:w="2802" w:type="dxa"/>
          </w:tcPr>
          <w:p w:rsidR="00E420C0" w:rsidRDefault="00E420C0">
            <w:pPr>
              <w:tabs>
                <w:tab w:val="left" w:pos="28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0104/791/99/0/0204/121/211/ФЗ131-03_2//РП-А-0100/3.00.000.000//   |013-1112</w:t>
            </w:r>
          </w:p>
        </w:tc>
        <w:tc>
          <w:tcPr>
            <w:tcW w:w="1559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21 358,83</w:t>
            </w:r>
          </w:p>
        </w:tc>
        <w:tc>
          <w:tcPr>
            <w:tcW w:w="1559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21 358,83</w:t>
            </w:r>
          </w:p>
        </w:tc>
        <w:tc>
          <w:tcPr>
            <w:tcW w:w="1418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0C0" w:rsidRDefault="00E420C0">
            <w:pPr>
              <w:tabs>
                <w:tab w:val="left" w:pos="2800"/>
              </w:tabs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E420C0">
        <w:tc>
          <w:tcPr>
            <w:tcW w:w="2802" w:type="dxa"/>
          </w:tcPr>
          <w:p w:rsidR="00E420C0" w:rsidRDefault="00E420C0">
            <w:pPr>
              <w:tabs>
                <w:tab w:val="left" w:pos="28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0104/791/99/0/0204/121/213/ФЗ131-03_2//РП-А-0100/3.00.000.000//</w:t>
            </w:r>
          </w:p>
          <w:p w:rsidR="00E420C0" w:rsidRDefault="00E420C0">
            <w:pPr>
              <w:tabs>
                <w:tab w:val="left" w:pos="28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|013-1112</w:t>
            </w:r>
          </w:p>
        </w:tc>
        <w:tc>
          <w:tcPr>
            <w:tcW w:w="1559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7 431,91</w:t>
            </w:r>
          </w:p>
        </w:tc>
        <w:tc>
          <w:tcPr>
            <w:tcW w:w="1559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7 431,91</w:t>
            </w:r>
          </w:p>
        </w:tc>
        <w:tc>
          <w:tcPr>
            <w:tcW w:w="1418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0C0" w:rsidRDefault="00E420C0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0C0" w:rsidRDefault="00E420C0">
            <w:pPr>
              <w:tabs>
                <w:tab w:val="left" w:pos="2800"/>
              </w:tabs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E420C0">
        <w:tc>
          <w:tcPr>
            <w:tcW w:w="2802" w:type="dxa"/>
          </w:tcPr>
          <w:p w:rsidR="00E420C0" w:rsidRDefault="00E420C0">
            <w:pPr>
              <w:tabs>
                <w:tab w:val="left" w:pos="2800"/>
              </w:tabs>
              <w:rPr>
                <w:rFonts w:cs="Times New Roman"/>
                <w:sz w:val="28"/>
                <w:szCs w:val="28"/>
              </w:rPr>
            </w:pPr>
          </w:p>
          <w:p w:rsidR="00E420C0" w:rsidRDefault="00E420C0">
            <w:pPr>
              <w:tabs>
                <w:tab w:val="left" w:pos="280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E420C0" w:rsidRDefault="00E420C0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28 790,74</w:t>
            </w:r>
          </w:p>
        </w:tc>
        <w:tc>
          <w:tcPr>
            <w:tcW w:w="1559" w:type="dxa"/>
          </w:tcPr>
          <w:p w:rsidR="00E420C0" w:rsidRDefault="00E420C0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28 790,74</w:t>
            </w:r>
          </w:p>
        </w:tc>
        <w:tc>
          <w:tcPr>
            <w:tcW w:w="1418" w:type="dxa"/>
          </w:tcPr>
          <w:p w:rsidR="00E420C0" w:rsidRDefault="00E420C0">
            <w:pPr>
              <w:tabs>
                <w:tab w:val="left" w:pos="2800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0C0" w:rsidRDefault="00E420C0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</w:tcPr>
          <w:p w:rsidR="00E420C0" w:rsidRDefault="00E420C0">
            <w:pPr>
              <w:tabs>
                <w:tab w:val="left" w:pos="2800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E420C0" w:rsidRDefault="00E420C0">
      <w:pPr>
        <w:tabs>
          <w:tab w:val="left" w:pos="2800"/>
        </w:tabs>
        <w:rPr>
          <w:rFonts w:cs="Times New Roman"/>
          <w:sz w:val="28"/>
          <w:szCs w:val="28"/>
        </w:rPr>
      </w:pPr>
    </w:p>
    <w:p w:rsidR="00E420C0" w:rsidRDefault="00E420C0">
      <w:pPr>
        <w:tabs>
          <w:tab w:val="left" w:pos="795"/>
          <w:tab w:val="left" w:pos="2520"/>
          <w:tab w:val="left" w:pos="3015"/>
          <w:tab w:val="left" w:pos="9180"/>
        </w:tabs>
        <w:rPr>
          <w:rFonts w:cs="Times New Roman"/>
          <w:sz w:val="28"/>
          <w:szCs w:val="28"/>
        </w:rPr>
      </w:pPr>
    </w:p>
    <w:p w:rsidR="00E420C0" w:rsidRDefault="00E420C0">
      <w:pPr>
        <w:rPr>
          <w:rFonts w:cs="Times New Roman"/>
        </w:rPr>
      </w:pPr>
    </w:p>
    <w:sectPr w:rsidR="00E420C0" w:rsidSect="00E420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2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14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86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58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30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02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74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466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0C0"/>
    <w:rsid w:val="00E4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0"/>
      </w:tabs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pPr>
      <w:ind w:left="107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2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2015-12-30T04:17:00Z</cp:lastPrinted>
  <dcterms:created xsi:type="dcterms:W3CDTF">2015-09-14T06:43:00Z</dcterms:created>
  <dcterms:modified xsi:type="dcterms:W3CDTF">2015-12-30T04:18:00Z</dcterms:modified>
</cp:coreProperties>
</file>