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ED" w:rsidRDefault="00367B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</w:p>
    <w:p w:rsidR="00367BED" w:rsidRDefault="00367B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ИБРАЕВСКИЙ СЕЛЬСОВЕТ   МУНИЦИПАЛЬНОГО РАЙОНА АЛЬШЕЕВСКИЙ РАЙОН  РЕСПУБЛИКИ БАШКОРТОСТАН</w:t>
      </w:r>
    </w:p>
    <w:p w:rsidR="00367BED" w:rsidRDefault="00367BE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BED" w:rsidRDefault="00367BE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BED" w:rsidRDefault="00367BED">
      <w:pPr>
        <w:pStyle w:val="Heading1"/>
      </w:pPr>
      <w:r>
        <w:t>РЕШЕНИЕ</w:t>
      </w:r>
    </w:p>
    <w:p w:rsidR="00367BED" w:rsidRDefault="00367BED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7BED" w:rsidRDefault="00367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BED" w:rsidRDefault="00367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Ибраевский  сельсовет муниципального района Альшеевский район Республики Башкортостан двадцать седьмого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367BED" w:rsidRDefault="00367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BED" w:rsidRDefault="00367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67BED" w:rsidRDefault="00367B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Ибраевский сельсовет муниципального района Альшеевский район Республики Башкортостан Совет сельского поселения Ибраевский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pacing w:val="2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BED" w:rsidRDefault="00367B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Совета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Ибраевский сельсовет муниципального района Альшеевский район Республики Башкортостан двадцать седьмого    созыва на 13 сентября 2015 года.</w:t>
      </w:r>
    </w:p>
    <w:p w:rsidR="00367BED" w:rsidRDefault="00367BE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«Альшеевские вести».</w:t>
      </w:r>
    </w:p>
    <w:p w:rsidR="00367BED" w:rsidRDefault="0036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ED" w:rsidRDefault="0036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ED" w:rsidRDefault="0036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Г.Х.Сафина</w:t>
      </w:r>
    </w:p>
    <w:p w:rsidR="00367BED" w:rsidRDefault="0036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ED" w:rsidRDefault="00367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.Новосепяшево</w:t>
      </w:r>
    </w:p>
    <w:p w:rsidR="00367BED" w:rsidRDefault="00367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2015 года</w:t>
      </w:r>
    </w:p>
    <w:p w:rsidR="00367BED" w:rsidRDefault="00367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267</w:t>
      </w:r>
    </w:p>
    <w:sectPr w:rsidR="00367BED" w:rsidSect="0036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BED"/>
    <w:rsid w:val="0036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708"/>
      <w:jc w:val="center"/>
      <w:outlineLvl w:val="0"/>
    </w:pPr>
    <w:rPr>
      <w:rFonts w:cstheme="minorBidi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BE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p1">
    <w:name w:val="p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2015-06-17T11:51:00Z</cp:lastPrinted>
  <dcterms:created xsi:type="dcterms:W3CDTF">2015-05-20T11:47:00Z</dcterms:created>
  <dcterms:modified xsi:type="dcterms:W3CDTF">2015-06-17T12:02:00Z</dcterms:modified>
</cp:coreProperties>
</file>